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1FB" w:rsidRPr="006F4BFA" w:rsidRDefault="00B061FB" w:rsidP="00F06A4B">
      <w:pPr>
        <w:jc w:val="center"/>
        <w:rPr>
          <w:rFonts w:ascii="Calibri" w:hAnsi="Calibri"/>
          <w:b/>
          <w:bCs/>
          <w:caps/>
          <w:highlight w:val="yellow"/>
        </w:rPr>
      </w:pPr>
      <w:r w:rsidRPr="003150BF">
        <w:rPr>
          <w:rFonts w:ascii="Calibri" w:hAnsi="Calibri"/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26.75pt;height:50.25pt;visibility:visible">
            <v:imagedata r:id="rId7" o:title=""/>
          </v:shape>
        </w:pict>
      </w:r>
    </w:p>
    <w:p w:rsidR="00B061FB" w:rsidRPr="0019456F" w:rsidRDefault="00B061FB" w:rsidP="00F06A4B">
      <w:pPr>
        <w:jc w:val="center"/>
        <w:rPr>
          <w:rFonts w:ascii="Calibri" w:hAnsi="Calibri"/>
          <w:b/>
          <w:bCs/>
          <w:caps/>
          <w:sz w:val="24"/>
          <w:szCs w:val="24"/>
          <w:lang w:val="en-US"/>
        </w:rPr>
      </w:pPr>
    </w:p>
    <w:p w:rsidR="00B061FB" w:rsidRPr="00980AA8" w:rsidRDefault="00B061FB" w:rsidP="00F06A4B">
      <w:pPr>
        <w:jc w:val="center"/>
        <w:rPr>
          <w:rFonts w:ascii="Calibri" w:hAnsi="Calibri"/>
          <w:b/>
          <w:bCs/>
          <w:caps/>
          <w:sz w:val="24"/>
          <w:szCs w:val="24"/>
        </w:rPr>
      </w:pPr>
      <w:r w:rsidRPr="0019456F">
        <w:rPr>
          <w:rFonts w:ascii="Calibri" w:hAnsi="Calibri"/>
          <w:b/>
          <w:bCs/>
          <w:caps/>
          <w:sz w:val="24"/>
          <w:szCs w:val="24"/>
        </w:rPr>
        <w:t>Ε.1</w:t>
      </w:r>
      <w:r>
        <w:rPr>
          <w:rFonts w:ascii="Calibri" w:hAnsi="Calibri"/>
          <w:b/>
          <w:bCs/>
          <w:caps/>
          <w:sz w:val="24"/>
          <w:szCs w:val="24"/>
        </w:rPr>
        <w:t>10</w:t>
      </w:r>
      <w:r w:rsidRPr="0019456F">
        <w:rPr>
          <w:rFonts w:ascii="Calibri" w:hAnsi="Calibri"/>
          <w:b/>
          <w:bCs/>
          <w:caps/>
          <w:sz w:val="24"/>
          <w:szCs w:val="24"/>
        </w:rPr>
        <w:t>-</w:t>
      </w:r>
      <w:r>
        <w:rPr>
          <w:rFonts w:ascii="Calibri" w:hAnsi="Calibri"/>
          <w:b/>
          <w:bCs/>
          <w:caps/>
          <w:sz w:val="24"/>
          <w:szCs w:val="24"/>
        </w:rPr>
        <w:t>1α</w:t>
      </w:r>
      <w:r w:rsidRPr="0019456F">
        <w:rPr>
          <w:rFonts w:ascii="Calibri" w:hAnsi="Calibri"/>
          <w:b/>
          <w:bCs/>
          <w:caps/>
          <w:sz w:val="24"/>
          <w:szCs w:val="24"/>
        </w:rPr>
        <w:t xml:space="preserve">: </w:t>
      </w:r>
      <w:r>
        <w:rPr>
          <w:rFonts w:ascii="Calibri" w:hAnsi="Calibri"/>
          <w:b/>
          <w:bCs/>
          <w:caps/>
          <w:sz w:val="24"/>
          <w:szCs w:val="24"/>
        </w:rPr>
        <w:t xml:space="preserve">ΑΝΑΚΟΙΝΩΣΗ – ΠΡΟΣΚΛΗΣΗ ΕΚΔΗΛΩΣΗΣ ΕΝΔΙΑΦΕΡΟΝΤΟΣ </w:t>
      </w:r>
    </w:p>
    <w:p w:rsidR="00B061FB" w:rsidRPr="00980AA8" w:rsidRDefault="00B061FB" w:rsidP="00F06A4B">
      <w:pPr>
        <w:rPr>
          <w:rFonts w:ascii="Calibri" w:hAnsi="Calibri"/>
        </w:rPr>
      </w:pPr>
    </w:p>
    <w:p w:rsidR="00B061FB" w:rsidRPr="00876AFC" w:rsidRDefault="00B061FB" w:rsidP="0019456F">
      <w:pPr>
        <w:spacing w:before="120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876AFC">
        <w:rPr>
          <w:rFonts w:ascii="Calibri" w:hAnsi="Calibri"/>
          <w:b/>
          <w:sz w:val="28"/>
          <w:szCs w:val="28"/>
        </w:rPr>
        <w:t xml:space="preserve">ΤΕΙ </w:t>
      </w:r>
      <w:r>
        <w:rPr>
          <w:rFonts w:ascii="Calibri" w:hAnsi="Calibri"/>
          <w:b/>
          <w:sz w:val="28"/>
          <w:szCs w:val="28"/>
        </w:rPr>
        <w:t>Θεσσαλίας</w:t>
      </w:r>
    </w:p>
    <w:p w:rsidR="00B061FB" w:rsidRPr="00876AFC" w:rsidRDefault="00B061FB" w:rsidP="0019456F">
      <w:pPr>
        <w:spacing w:before="1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Τμήμα: Νοσηλευτικής</w:t>
      </w:r>
    </w:p>
    <w:p w:rsidR="00B061FB" w:rsidRPr="00734C8E" w:rsidRDefault="00B061FB" w:rsidP="0019456F">
      <w:pPr>
        <w:spacing w:before="120" w:line="312" w:lineRule="auto"/>
        <w:rPr>
          <w:rFonts w:ascii="Calibri" w:hAnsi="Calibri"/>
          <w:b/>
          <w:sz w:val="32"/>
          <w:szCs w:val="32"/>
        </w:rPr>
      </w:pPr>
    </w:p>
    <w:p w:rsidR="00B061FB" w:rsidRPr="00FE1BAA" w:rsidRDefault="00B061FB" w:rsidP="0019456F">
      <w:pPr>
        <w:spacing w:before="120" w:line="312" w:lineRule="auto"/>
        <w:jc w:val="right"/>
        <w:rPr>
          <w:rFonts w:ascii="Calibri" w:hAnsi="Calibri"/>
        </w:rPr>
      </w:pPr>
      <w:r>
        <w:rPr>
          <w:rFonts w:ascii="Calibri" w:hAnsi="Calibri"/>
        </w:rPr>
        <w:t>Λάρισα, 0</w:t>
      </w:r>
      <w:r w:rsidRPr="00FE1BAA">
        <w:rPr>
          <w:rFonts w:ascii="Calibri" w:hAnsi="Calibri"/>
        </w:rPr>
        <w:t>1</w:t>
      </w:r>
      <w:r w:rsidRPr="00734C8E">
        <w:rPr>
          <w:rFonts w:ascii="Calibri" w:hAnsi="Calibri"/>
        </w:rPr>
        <w:t>/</w:t>
      </w:r>
      <w:r>
        <w:rPr>
          <w:rFonts w:ascii="Calibri" w:hAnsi="Calibri"/>
        </w:rPr>
        <w:t>0</w:t>
      </w:r>
      <w:r w:rsidRPr="00FE1BAA">
        <w:rPr>
          <w:rFonts w:ascii="Calibri" w:hAnsi="Calibri"/>
        </w:rPr>
        <w:t>2</w:t>
      </w:r>
      <w:r>
        <w:rPr>
          <w:rFonts w:ascii="Calibri" w:hAnsi="Calibri"/>
        </w:rPr>
        <w:t>/201</w:t>
      </w:r>
      <w:r w:rsidRPr="00FE1BAA">
        <w:rPr>
          <w:rFonts w:ascii="Calibri" w:hAnsi="Calibri"/>
        </w:rPr>
        <w:t>7</w:t>
      </w:r>
    </w:p>
    <w:p w:rsidR="00B061FB" w:rsidRPr="00734C8E" w:rsidRDefault="00B061FB" w:rsidP="0019456F">
      <w:pPr>
        <w:spacing w:before="120" w:line="312" w:lineRule="auto"/>
        <w:jc w:val="right"/>
        <w:rPr>
          <w:rFonts w:ascii="Calibri" w:hAnsi="Calibri"/>
        </w:rPr>
      </w:pPr>
    </w:p>
    <w:p w:rsidR="00B061FB" w:rsidRDefault="00B061FB" w:rsidP="0019456F">
      <w:pPr>
        <w:spacing w:before="120" w:line="312" w:lineRule="auto"/>
        <w:jc w:val="both"/>
        <w:rPr>
          <w:rFonts w:ascii="Calibri" w:hAnsi="Calibri"/>
        </w:rPr>
      </w:pPr>
      <w:r w:rsidRPr="00734C8E">
        <w:rPr>
          <w:rFonts w:ascii="Calibri" w:hAnsi="Calibri"/>
        </w:rPr>
        <w:t>Ανακοινώνεται η προκήρυξη</w:t>
      </w:r>
      <w:r>
        <w:rPr>
          <w:rFonts w:ascii="Calibri" w:hAnsi="Calibri"/>
        </w:rPr>
        <w:t xml:space="preserve"> </w:t>
      </w:r>
      <w:r w:rsidRPr="00FE1BAA">
        <w:rPr>
          <w:rFonts w:ascii="Calibri" w:hAnsi="Calibri"/>
        </w:rPr>
        <w:t>15 (</w:t>
      </w:r>
      <w:r>
        <w:rPr>
          <w:rFonts w:ascii="Calibri" w:hAnsi="Calibri"/>
        </w:rPr>
        <w:t>δεκαπέντε</w:t>
      </w:r>
      <w:r w:rsidRPr="00FE1BAA">
        <w:rPr>
          <w:rFonts w:ascii="Calibri" w:hAnsi="Calibri"/>
        </w:rPr>
        <w:t xml:space="preserve">) </w:t>
      </w:r>
      <w:r w:rsidRPr="00734C8E">
        <w:rPr>
          <w:rFonts w:ascii="Calibri" w:hAnsi="Calibri"/>
        </w:rPr>
        <w:t xml:space="preserve">επιδοτούμενων </w:t>
      </w:r>
      <w:r>
        <w:rPr>
          <w:rFonts w:ascii="Calibri" w:hAnsi="Calibri"/>
        </w:rPr>
        <w:t xml:space="preserve"> </w:t>
      </w:r>
      <w:r w:rsidRPr="00734C8E">
        <w:rPr>
          <w:rFonts w:ascii="Calibri" w:hAnsi="Calibri"/>
        </w:rPr>
        <w:t xml:space="preserve">θέσεων Πρακτικής Άσκησης, στα πλαίσια του προγράμματος  </w:t>
      </w:r>
      <w:r w:rsidRPr="00734C8E">
        <w:rPr>
          <w:rFonts w:ascii="Calibri" w:hAnsi="Calibri"/>
          <w:i/>
        </w:rPr>
        <w:t xml:space="preserve">“Πρακτική Άσκηση </w:t>
      </w:r>
      <w:r>
        <w:rPr>
          <w:rFonts w:ascii="Calibri" w:hAnsi="Calibri"/>
          <w:i/>
        </w:rPr>
        <w:t>Τριτοβάθμιας Εκπαίδευσης</w:t>
      </w:r>
      <w:r w:rsidRPr="00734C8E">
        <w:rPr>
          <w:rFonts w:ascii="Calibri" w:hAnsi="Calibri"/>
          <w:i/>
        </w:rPr>
        <w:t>”</w:t>
      </w:r>
      <w:r w:rsidRPr="00734C8E">
        <w:rPr>
          <w:rFonts w:ascii="Calibri" w:hAnsi="Calibri"/>
          <w:b/>
        </w:rPr>
        <w:t xml:space="preserve"> </w:t>
      </w:r>
      <w:r w:rsidRPr="00B13851">
        <w:rPr>
          <w:rFonts w:ascii="Calibri" w:hAnsi="Calibri"/>
        </w:rPr>
        <w:t>του Ε.Π. «Ανάπτυξη Ανθρωπίνου Δυναμικού, Εκπαίδευση και Δια Βίου Μάθηση» το οποίο συγχρηματοδοτείται από το Ευρωπαϊκό Κοινωνικό Ταμείο</w:t>
      </w:r>
      <w:r w:rsidRPr="00734C8E">
        <w:rPr>
          <w:rFonts w:ascii="Calibri" w:hAnsi="Calibri"/>
        </w:rPr>
        <w:t xml:space="preserve">, για την περίοδο από </w:t>
      </w:r>
      <w:r>
        <w:rPr>
          <w:rFonts w:ascii="Calibri" w:hAnsi="Calibri"/>
        </w:rPr>
        <w:t>01</w:t>
      </w:r>
      <w:r w:rsidRPr="00734C8E">
        <w:rPr>
          <w:rFonts w:ascii="Calibri" w:hAnsi="Calibri"/>
        </w:rPr>
        <w:t>/</w:t>
      </w:r>
      <w:r w:rsidRPr="00FE1BAA">
        <w:rPr>
          <w:rFonts w:ascii="Calibri" w:hAnsi="Calibri"/>
        </w:rPr>
        <w:t>04</w:t>
      </w:r>
      <w:r>
        <w:rPr>
          <w:rFonts w:ascii="Calibri" w:hAnsi="Calibri"/>
        </w:rPr>
        <w:t>/201</w:t>
      </w:r>
      <w:r w:rsidRPr="00FE1BAA">
        <w:rPr>
          <w:rFonts w:ascii="Calibri" w:hAnsi="Calibri"/>
        </w:rPr>
        <w:t>7</w:t>
      </w:r>
      <w:r>
        <w:rPr>
          <w:rFonts w:ascii="Calibri" w:hAnsi="Calibri"/>
        </w:rPr>
        <w:t xml:space="preserve"> έως 3</w:t>
      </w:r>
      <w:r w:rsidRPr="00FE1BAA">
        <w:rPr>
          <w:rFonts w:ascii="Calibri" w:hAnsi="Calibri"/>
        </w:rPr>
        <w:t>0</w:t>
      </w:r>
      <w:r w:rsidRPr="00734C8E">
        <w:rPr>
          <w:rFonts w:ascii="Calibri" w:hAnsi="Calibri"/>
        </w:rPr>
        <w:t>/</w:t>
      </w:r>
      <w:r>
        <w:rPr>
          <w:rFonts w:ascii="Calibri" w:hAnsi="Calibri"/>
        </w:rPr>
        <w:t>0</w:t>
      </w:r>
      <w:r w:rsidRPr="00FE1BAA">
        <w:rPr>
          <w:rFonts w:ascii="Calibri" w:hAnsi="Calibri"/>
        </w:rPr>
        <w:t>9</w:t>
      </w:r>
      <w:r>
        <w:rPr>
          <w:rFonts w:ascii="Calibri" w:hAnsi="Calibri"/>
        </w:rPr>
        <w:t>/2017.</w:t>
      </w:r>
    </w:p>
    <w:p w:rsidR="00B061FB" w:rsidRPr="002C7F7D" w:rsidRDefault="00B061FB" w:rsidP="0019456F">
      <w:pPr>
        <w:spacing w:before="120" w:line="312" w:lineRule="auto"/>
        <w:jc w:val="both"/>
        <w:rPr>
          <w:rFonts w:ascii="Calibri" w:hAnsi="Calibri"/>
        </w:rPr>
      </w:pPr>
      <w:r>
        <w:rPr>
          <w:rFonts w:ascii="Calibri" w:hAnsi="Calibri"/>
        </w:rPr>
        <w:t>Οι ενδιαφερόμενοι φοιτητές θα πρέπει να υποβάλλουν σχετική αίτηση, μέχρι 09</w:t>
      </w:r>
      <w:r w:rsidRPr="00734C8E">
        <w:rPr>
          <w:rFonts w:ascii="Calibri" w:hAnsi="Calibri"/>
        </w:rPr>
        <w:t>/</w:t>
      </w:r>
      <w:r>
        <w:rPr>
          <w:rFonts w:ascii="Calibri" w:hAnsi="Calibri"/>
        </w:rPr>
        <w:t>02/2017. Η κατάθεση δικαιολογητικών θα γίνει στο γραφείο του Επίκουρου Καθηγητή κ. Τσάρα Κων/νου κατά τις ημερομηνίες 08/02/2017 και 09/02/2017.</w:t>
      </w:r>
    </w:p>
    <w:p w:rsidR="00B061FB" w:rsidRDefault="00B061FB" w:rsidP="0019456F">
      <w:pPr>
        <w:spacing w:before="120" w:line="312" w:lineRule="auto"/>
        <w:jc w:val="both"/>
        <w:rPr>
          <w:rFonts w:ascii="Calibri" w:hAnsi="Calibri"/>
        </w:rPr>
      </w:pPr>
      <w:r>
        <w:rPr>
          <w:rFonts w:ascii="Calibri" w:hAnsi="Calibri"/>
          <w:lang w:val="en-US"/>
        </w:rPr>
        <w:t>T</w:t>
      </w:r>
      <w:r>
        <w:rPr>
          <w:rFonts w:ascii="Calibri" w:hAnsi="Calibri"/>
        </w:rPr>
        <w:t>α απαιτούμενα δικαιολογητικά</w:t>
      </w:r>
      <w:r w:rsidRPr="009B1CE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είναι τα ακόλουθα: </w:t>
      </w:r>
    </w:p>
    <w:p w:rsidR="00B061FB" w:rsidRPr="009B1CE4" w:rsidRDefault="00B061FB" w:rsidP="0019456F">
      <w:pPr>
        <w:jc w:val="both"/>
        <w:rPr>
          <w:rFonts w:ascii="Calibri" w:hAnsi="Calibri"/>
        </w:rPr>
      </w:pPr>
      <w:r w:rsidRPr="009B1CE4">
        <w:rPr>
          <w:rFonts w:ascii="Calibri" w:hAnsi="Calibri"/>
        </w:rPr>
        <w:tab/>
        <w:t>α. Αίτηση</w:t>
      </w:r>
      <w:r>
        <w:rPr>
          <w:rFonts w:ascii="Calibri" w:hAnsi="Calibri"/>
        </w:rPr>
        <w:t xml:space="preserve"> (αναρτάται στην ιστοσελίδα του Τμήματος ειδική αίτηση δύο σελίδων για το ΕΣΠΑ)</w:t>
      </w:r>
    </w:p>
    <w:p w:rsidR="00B061FB" w:rsidRPr="000E1855" w:rsidRDefault="00B061FB" w:rsidP="0019456F">
      <w:pPr>
        <w:jc w:val="both"/>
        <w:rPr>
          <w:rFonts w:ascii="Calibri" w:hAnsi="Calibri"/>
        </w:rPr>
      </w:pPr>
      <w:r w:rsidRPr="009B1CE4">
        <w:rPr>
          <w:rFonts w:ascii="Calibri" w:hAnsi="Calibri"/>
        </w:rPr>
        <w:tab/>
        <w:t xml:space="preserve">β. Βεβαίωση </w:t>
      </w:r>
      <w:r>
        <w:rPr>
          <w:rFonts w:ascii="Calibri" w:hAnsi="Calibri"/>
        </w:rPr>
        <w:t>Πρακτικής ΕΣΠΑ (θα αναζητηθεί από το Τμήμα)</w:t>
      </w:r>
    </w:p>
    <w:p w:rsidR="00B061FB" w:rsidRPr="009B1CE4" w:rsidRDefault="00B061FB" w:rsidP="0019456F">
      <w:pPr>
        <w:jc w:val="both"/>
        <w:rPr>
          <w:rFonts w:ascii="Calibri" w:hAnsi="Calibri"/>
        </w:rPr>
      </w:pPr>
      <w:r w:rsidRPr="009B1CE4">
        <w:rPr>
          <w:rFonts w:ascii="Calibri" w:hAnsi="Calibri"/>
        </w:rPr>
        <w:tab/>
        <w:t>γ. Εκκαθαριστικό Εφορίας</w:t>
      </w:r>
      <w:r>
        <w:rPr>
          <w:rFonts w:ascii="Calibri" w:hAnsi="Calibri"/>
        </w:rPr>
        <w:t xml:space="preserve"> των γονέων</w:t>
      </w:r>
    </w:p>
    <w:p w:rsidR="00B061FB" w:rsidRPr="009B1CE4" w:rsidRDefault="00B061FB" w:rsidP="0019456F">
      <w:pPr>
        <w:jc w:val="both"/>
        <w:rPr>
          <w:rFonts w:ascii="Calibri" w:hAnsi="Calibri"/>
        </w:rPr>
      </w:pPr>
      <w:r w:rsidRPr="009B1CE4">
        <w:rPr>
          <w:rFonts w:ascii="Calibri" w:hAnsi="Calibri"/>
        </w:rPr>
        <w:tab/>
        <w:t>δ. Πιστοποιητικό Οικογενειακής Κατάστασης</w:t>
      </w:r>
    </w:p>
    <w:p w:rsidR="00B061FB" w:rsidRPr="009B1CE4" w:rsidRDefault="00B061FB" w:rsidP="0019456F">
      <w:pPr>
        <w:jc w:val="both"/>
        <w:rPr>
          <w:rFonts w:ascii="Calibri" w:hAnsi="Calibri"/>
        </w:rPr>
      </w:pPr>
      <w:r w:rsidRPr="009B1CE4">
        <w:rPr>
          <w:rFonts w:ascii="Calibri" w:hAnsi="Calibri"/>
        </w:rPr>
        <w:tab/>
        <w:t>ε. Για την περίπτωση αναπηρίας: Απόφαση Υγειονομικής Επιτροπής</w:t>
      </w:r>
    </w:p>
    <w:p w:rsidR="00B061FB" w:rsidRPr="00102EB3" w:rsidRDefault="00B061FB" w:rsidP="0019456F">
      <w:pPr>
        <w:jc w:val="both"/>
        <w:rPr>
          <w:rFonts w:ascii="Calibri" w:hAnsi="Calibri"/>
        </w:rPr>
      </w:pPr>
      <w:r w:rsidRPr="009B1CE4">
        <w:rPr>
          <w:rFonts w:ascii="Calibri" w:hAnsi="Calibri"/>
        </w:rPr>
        <w:tab/>
        <w:t xml:space="preserve">στ. Για την περίπτωση ασθένειας: Βεβαίωση Κρατικού Νοσοκομείου </w:t>
      </w:r>
    </w:p>
    <w:p w:rsidR="00B061FB" w:rsidRDefault="00B061FB" w:rsidP="005517F9">
      <w:pPr>
        <w:jc w:val="both"/>
        <w:rPr>
          <w:rFonts w:ascii="Calibri" w:hAnsi="Calibri"/>
        </w:rPr>
      </w:pPr>
      <w:r w:rsidRPr="000B45C5">
        <w:rPr>
          <w:rFonts w:ascii="Calibri" w:hAnsi="Calibri"/>
        </w:rPr>
        <w:tab/>
      </w:r>
      <w:r>
        <w:rPr>
          <w:rFonts w:ascii="Calibri" w:hAnsi="Calibri"/>
        </w:rPr>
        <w:t xml:space="preserve">ζ. Βεβαίωση Εργοδότη (προαιρετικό)  </w:t>
      </w:r>
    </w:p>
    <w:p w:rsidR="00B061FB" w:rsidRPr="006657FB" w:rsidRDefault="00B061FB" w:rsidP="0019456F">
      <w:pPr>
        <w:spacing w:before="120" w:line="312" w:lineRule="auto"/>
        <w:jc w:val="both"/>
        <w:rPr>
          <w:rFonts w:ascii="Calibri" w:hAnsi="Calibri"/>
        </w:rPr>
      </w:pPr>
    </w:p>
    <w:p w:rsidR="00B061FB" w:rsidRDefault="00B061FB" w:rsidP="0019456F">
      <w:pPr>
        <w:spacing w:before="120" w:line="312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Ο Επιστημονικός Υπεύθυνος Π.Α Τμήματος </w:t>
      </w:r>
    </w:p>
    <w:p w:rsidR="00B061FB" w:rsidRDefault="00B061FB" w:rsidP="0019456F">
      <w:pPr>
        <w:spacing w:before="120" w:line="312" w:lineRule="auto"/>
        <w:jc w:val="both"/>
        <w:rPr>
          <w:rFonts w:ascii="Calibri" w:hAnsi="Calibri"/>
        </w:rPr>
      </w:pPr>
    </w:p>
    <w:p w:rsidR="00B061FB" w:rsidRPr="00734C8E" w:rsidRDefault="00B061FB" w:rsidP="0019456F">
      <w:pPr>
        <w:spacing w:before="120" w:line="312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Τσάρας Κων/νος</w:t>
      </w:r>
    </w:p>
    <w:p w:rsidR="00B061FB" w:rsidRPr="00FF31CC" w:rsidRDefault="00B061FB" w:rsidP="00DE2284">
      <w:pPr>
        <w:spacing w:before="840"/>
        <w:jc w:val="center"/>
      </w:pPr>
    </w:p>
    <w:sectPr w:rsidR="00B061FB" w:rsidRPr="00FF31CC" w:rsidSect="001945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1FB" w:rsidRDefault="00B061FB">
      <w:r>
        <w:separator/>
      </w:r>
    </w:p>
  </w:endnote>
  <w:endnote w:type="continuationSeparator" w:id="0">
    <w:p w:rsidR="00B061FB" w:rsidRDefault="00B06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1FB" w:rsidRDefault="00B061F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1FB" w:rsidRPr="00681663" w:rsidRDefault="00B061FB" w:rsidP="00586D16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14570"/>
      </w:tabs>
      <w:rPr>
        <w:rFonts w:ascii="Calibri" w:hAnsi="Calibri" w:cs="Calibri"/>
        <w:color w:val="984806"/>
        <w:sz w:val="18"/>
        <w:szCs w:val="18"/>
      </w:rPr>
    </w:pPr>
    <w:r>
      <w:rPr>
        <w:rFonts w:ascii="Calibri" w:hAnsi="Calibri" w:cs="Calibri"/>
        <w:color w:val="984806"/>
        <w:sz w:val="18"/>
        <w:szCs w:val="18"/>
      </w:rPr>
      <w:t>ΦΟΙ_Ε.105-1/21-4-2015.</w:t>
    </w:r>
    <w:r w:rsidRPr="00B83E02">
      <w:rPr>
        <w:rFonts w:ascii="Calibri" w:hAnsi="Calibri" w:cs="Calibri"/>
        <w:color w:val="984806"/>
        <w:sz w:val="18"/>
        <w:szCs w:val="18"/>
      </w:rPr>
      <w:t>/</w:t>
    </w:r>
    <w:r w:rsidRPr="00681663">
      <w:rPr>
        <w:rFonts w:ascii="Calibri" w:hAnsi="Calibri" w:cs="Calibri"/>
        <w:color w:val="984806"/>
        <w:sz w:val="18"/>
        <w:szCs w:val="18"/>
      </w:rPr>
      <w:t>ΕΚΔ.1.0</w:t>
    </w:r>
    <w:r>
      <w:rPr>
        <w:rFonts w:ascii="Calibri" w:hAnsi="Calibri" w:cs="Calibri"/>
        <w:color w:val="984806"/>
        <w:sz w:val="18"/>
        <w:szCs w:val="18"/>
      </w:rPr>
      <w:t xml:space="preserve">                                                                              </w:t>
    </w:r>
    <w:r w:rsidRPr="003150BF">
      <w:rPr>
        <w:rFonts w:ascii="Calibri" w:hAnsi="Calibri" w:cs="Calibri"/>
        <w:noProof/>
        <w:color w:val="984806"/>
        <w:sz w:val="16"/>
        <w:szCs w:val="16"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1" o:spid="_x0000_i1026" type="#_x0000_t75" alt="Περιγραφή: C:\Users\ΕΙΡΗΝΗ\Pictures\symbols\copyright-logo.gif" style="width:11.25pt;height:9pt;visibility:visible">
          <v:imagedata r:id="rId1" o:title=""/>
        </v:shape>
      </w:pict>
    </w:r>
    <w:r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Copyright</w:t>
    </w:r>
    <w:r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ΜΟΔΙΠ </w:t>
    </w:r>
    <w:r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TEI</w:t>
    </w:r>
    <w:r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</w:t>
    </w:r>
    <w:r>
      <w:rPr>
        <w:rFonts w:ascii="Calibri" w:hAnsi="Calibri" w:cs="Calibri"/>
        <w:noProof/>
        <w:color w:val="984806"/>
        <w:sz w:val="16"/>
        <w:szCs w:val="16"/>
        <w:lang w:eastAsia="el-GR"/>
      </w:rPr>
      <w:t>Θεσσαλίας</w:t>
    </w:r>
    <w:r w:rsidRPr="00681663">
      <w:rPr>
        <w:rFonts w:ascii="Calibri" w:hAnsi="Calibri" w:cs="Calibri"/>
        <w:color w:val="984806"/>
        <w:sz w:val="18"/>
        <w:szCs w:val="18"/>
      </w:rPr>
      <w:t xml:space="preserve"> </w:t>
    </w:r>
    <w:r>
      <w:rPr>
        <w:rFonts w:ascii="Calibri" w:hAnsi="Calibri" w:cs="Calibri"/>
        <w:color w:val="984806"/>
        <w:sz w:val="18"/>
        <w:szCs w:val="18"/>
      </w:rPr>
      <w:tab/>
    </w:r>
    <w:r w:rsidRPr="00681663">
      <w:rPr>
        <w:rFonts w:ascii="Calibri" w:hAnsi="Calibri" w:cs="Calibri"/>
        <w:color w:val="984806"/>
        <w:sz w:val="18"/>
        <w:szCs w:val="18"/>
      </w:rPr>
      <w:t xml:space="preserve">Σελίδα </w:t>
    </w:r>
    <w:r w:rsidRPr="00681663">
      <w:rPr>
        <w:rFonts w:ascii="Calibri" w:hAnsi="Calibri" w:cs="Calibri"/>
        <w:color w:val="984806"/>
        <w:sz w:val="18"/>
        <w:szCs w:val="18"/>
      </w:rPr>
      <w:fldChar w:fldCharType="begin"/>
    </w:r>
    <w:r w:rsidRPr="00681663">
      <w:rPr>
        <w:rFonts w:ascii="Calibri" w:hAnsi="Calibri" w:cs="Calibri"/>
        <w:color w:val="984806"/>
        <w:sz w:val="18"/>
        <w:szCs w:val="18"/>
      </w:rPr>
      <w:instrText>PAGE   \* MERGEFORMAT</w:instrText>
    </w:r>
    <w:r w:rsidRPr="00681663">
      <w:rPr>
        <w:rFonts w:ascii="Calibri" w:hAnsi="Calibri" w:cs="Calibri"/>
        <w:color w:val="984806"/>
        <w:sz w:val="18"/>
        <w:szCs w:val="18"/>
      </w:rPr>
      <w:fldChar w:fldCharType="separate"/>
    </w:r>
    <w:r>
      <w:rPr>
        <w:rFonts w:ascii="Calibri" w:hAnsi="Calibri" w:cs="Calibri"/>
        <w:noProof/>
        <w:color w:val="984806"/>
        <w:sz w:val="18"/>
        <w:szCs w:val="18"/>
      </w:rPr>
      <w:t>2</w:t>
    </w:r>
    <w:r w:rsidRPr="00681663">
      <w:rPr>
        <w:rFonts w:ascii="Calibri" w:hAnsi="Calibri" w:cs="Calibri"/>
        <w:color w:val="984806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1FB" w:rsidRPr="00681663" w:rsidRDefault="00B061FB" w:rsidP="00EA1DFF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14570"/>
      </w:tabs>
      <w:rPr>
        <w:rFonts w:ascii="Calibri" w:hAnsi="Calibri" w:cs="Calibri"/>
        <w:color w:val="984806"/>
        <w:sz w:val="18"/>
        <w:szCs w:val="18"/>
      </w:rPr>
    </w:pPr>
    <w:r>
      <w:rPr>
        <w:rFonts w:ascii="Calibri" w:hAnsi="Calibri" w:cs="Calibri"/>
        <w:color w:val="984806"/>
        <w:sz w:val="18"/>
        <w:szCs w:val="18"/>
      </w:rPr>
      <w:t>Ε.110</w:t>
    </w:r>
    <w:r w:rsidRPr="009343DB">
      <w:rPr>
        <w:rFonts w:ascii="Calibri" w:hAnsi="Calibri" w:cs="Calibri"/>
        <w:color w:val="984806"/>
        <w:sz w:val="18"/>
        <w:szCs w:val="18"/>
      </w:rPr>
      <w:t>-1Α</w:t>
    </w:r>
    <w:r>
      <w:rPr>
        <w:rFonts w:ascii="Calibri" w:hAnsi="Calibri" w:cs="Calibri"/>
        <w:color w:val="984806"/>
        <w:sz w:val="18"/>
        <w:szCs w:val="18"/>
      </w:rPr>
      <w:t>/</w:t>
    </w:r>
    <w:r w:rsidRPr="00981D28">
      <w:rPr>
        <w:rFonts w:ascii="Calibri" w:hAnsi="Calibri" w:cs="Calibri"/>
        <w:color w:val="984806"/>
        <w:sz w:val="18"/>
        <w:szCs w:val="18"/>
      </w:rPr>
      <w:t>17</w:t>
    </w:r>
    <w:r>
      <w:rPr>
        <w:rFonts w:ascii="Calibri" w:hAnsi="Calibri" w:cs="Calibri"/>
        <w:color w:val="984806"/>
        <w:sz w:val="18"/>
        <w:szCs w:val="18"/>
      </w:rPr>
      <w:t>-</w:t>
    </w:r>
    <w:r w:rsidRPr="00981D28">
      <w:rPr>
        <w:rFonts w:ascii="Calibri" w:hAnsi="Calibri" w:cs="Calibri"/>
        <w:color w:val="984806"/>
        <w:sz w:val="18"/>
        <w:szCs w:val="18"/>
      </w:rPr>
      <w:t>3</w:t>
    </w:r>
    <w:r>
      <w:rPr>
        <w:rFonts w:ascii="Calibri" w:hAnsi="Calibri" w:cs="Calibri"/>
        <w:color w:val="984806"/>
        <w:sz w:val="18"/>
        <w:szCs w:val="18"/>
      </w:rPr>
      <w:t>-201</w:t>
    </w:r>
    <w:r w:rsidRPr="00981D28">
      <w:rPr>
        <w:rFonts w:ascii="Calibri" w:hAnsi="Calibri" w:cs="Calibri"/>
        <w:color w:val="984806"/>
        <w:sz w:val="18"/>
        <w:szCs w:val="18"/>
      </w:rPr>
      <w:t>6</w:t>
    </w:r>
    <w:r w:rsidRPr="00B83E02">
      <w:rPr>
        <w:rFonts w:ascii="Calibri" w:hAnsi="Calibri" w:cs="Calibri"/>
        <w:color w:val="984806"/>
        <w:sz w:val="18"/>
        <w:szCs w:val="18"/>
      </w:rPr>
      <w:t>/</w:t>
    </w:r>
    <w:r w:rsidRPr="00681663">
      <w:rPr>
        <w:rFonts w:ascii="Calibri" w:hAnsi="Calibri" w:cs="Calibri"/>
        <w:color w:val="984806"/>
        <w:sz w:val="18"/>
        <w:szCs w:val="18"/>
      </w:rPr>
      <w:t>ΕΚΔ.1.0</w:t>
    </w:r>
    <w:r>
      <w:rPr>
        <w:rFonts w:ascii="Calibri" w:hAnsi="Calibri" w:cs="Calibri"/>
        <w:color w:val="984806"/>
        <w:sz w:val="18"/>
        <w:szCs w:val="18"/>
      </w:rPr>
      <w:t xml:space="preserve">                                                                              </w:t>
    </w:r>
    <w:r w:rsidRPr="003150BF">
      <w:rPr>
        <w:rFonts w:ascii="Calibri" w:hAnsi="Calibri" w:cs="Calibri"/>
        <w:noProof/>
        <w:color w:val="984806"/>
        <w:sz w:val="16"/>
        <w:szCs w:val="16"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2" type="#_x0000_t75" alt="Περιγραφή: C:\Users\ΕΙΡΗΝΗ\Pictures\symbols\copyright-logo.gif" style="width:11.25pt;height:9pt;visibility:visible">
          <v:imagedata r:id="rId1" o:title=""/>
        </v:shape>
      </w:pict>
    </w:r>
    <w:r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Copyright</w:t>
    </w:r>
    <w:r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ΜΟΔΙΠ </w:t>
    </w:r>
    <w:r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TEI</w:t>
    </w:r>
    <w:r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</w:t>
    </w:r>
    <w:r>
      <w:rPr>
        <w:rFonts w:ascii="Calibri" w:hAnsi="Calibri" w:cs="Calibri"/>
        <w:noProof/>
        <w:color w:val="984806"/>
        <w:sz w:val="16"/>
        <w:szCs w:val="16"/>
        <w:lang w:eastAsia="el-GR"/>
      </w:rPr>
      <w:t>Θεσσαλίας</w:t>
    </w:r>
    <w:r w:rsidRPr="00681663">
      <w:rPr>
        <w:rFonts w:ascii="Calibri" w:hAnsi="Calibri" w:cs="Calibri"/>
        <w:color w:val="984806"/>
        <w:sz w:val="18"/>
        <w:szCs w:val="18"/>
      </w:rPr>
      <w:tab/>
      <w:t xml:space="preserve">Σελίδα </w:t>
    </w:r>
    <w:r w:rsidRPr="00681663">
      <w:rPr>
        <w:rFonts w:ascii="Calibri" w:hAnsi="Calibri" w:cs="Calibri"/>
        <w:color w:val="984806"/>
        <w:sz w:val="18"/>
        <w:szCs w:val="18"/>
      </w:rPr>
      <w:fldChar w:fldCharType="begin"/>
    </w:r>
    <w:r w:rsidRPr="00681663">
      <w:rPr>
        <w:rFonts w:ascii="Calibri" w:hAnsi="Calibri" w:cs="Calibri"/>
        <w:color w:val="984806"/>
        <w:sz w:val="18"/>
        <w:szCs w:val="18"/>
      </w:rPr>
      <w:instrText>PAGE   \* MERGEFORMAT</w:instrText>
    </w:r>
    <w:r w:rsidRPr="00681663">
      <w:rPr>
        <w:rFonts w:ascii="Calibri" w:hAnsi="Calibri" w:cs="Calibri"/>
        <w:color w:val="984806"/>
        <w:sz w:val="18"/>
        <w:szCs w:val="18"/>
      </w:rPr>
      <w:fldChar w:fldCharType="separate"/>
    </w:r>
    <w:r>
      <w:rPr>
        <w:rFonts w:ascii="Calibri" w:hAnsi="Calibri" w:cs="Calibri"/>
        <w:noProof/>
        <w:color w:val="984806"/>
        <w:sz w:val="18"/>
        <w:szCs w:val="18"/>
      </w:rPr>
      <w:t>1</w:t>
    </w:r>
    <w:r w:rsidRPr="00681663">
      <w:rPr>
        <w:rFonts w:ascii="Calibri" w:hAnsi="Calibri" w:cs="Calibri"/>
        <w:color w:val="984806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1FB" w:rsidRDefault="00B061FB">
      <w:r>
        <w:separator/>
      </w:r>
    </w:p>
  </w:footnote>
  <w:footnote w:type="continuationSeparator" w:id="0">
    <w:p w:rsidR="00B061FB" w:rsidRDefault="00B061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1FB" w:rsidRDefault="00B061F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1FB" w:rsidRDefault="00B061F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5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20" w:type="dxa"/>
        <w:right w:w="120" w:type="dxa"/>
      </w:tblCellMar>
      <w:tblLook w:val="0000"/>
    </w:tblPr>
    <w:tblGrid>
      <w:gridCol w:w="1635"/>
      <w:gridCol w:w="1614"/>
      <w:gridCol w:w="1276"/>
      <w:gridCol w:w="3349"/>
      <w:gridCol w:w="1777"/>
    </w:tblGrid>
    <w:tr w:rsidR="00B061FB" w:rsidRPr="00395E16" w:rsidTr="00FC1902">
      <w:trPr>
        <w:cantSplit/>
        <w:trHeight w:val="423"/>
        <w:jc w:val="center"/>
      </w:trPr>
      <w:tc>
        <w:tcPr>
          <w:tcW w:w="1635" w:type="dxa"/>
          <w:vMerge w:val="restart"/>
        </w:tcPr>
        <w:p w:rsidR="00B061FB" w:rsidRPr="00395E16" w:rsidRDefault="00B061FB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  <w:r w:rsidRPr="003150BF">
            <w:rPr>
              <w:rFonts w:ascii="Calibri" w:hAnsi="Calibri" w:cs="Arial"/>
              <w:noProof/>
              <w:color w:val="365F91"/>
              <w:sz w:val="16"/>
              <w:szCs w:val="16"/>
              <w:lang w:eastAsia="el-G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3" o:spid="_x0000_i1029" type="#_x0000_t75" style="width:65.25pt;height:68.25pt;visibility:visible">
                <v:imagedata r:id="rId1" o:title="" cropright="9237f"/>
              </v:shape>
            </w:pict>
          </w:r>
        </w:p>
      </w:tc>
      <w:tc>
        <w:tcPr>
          <w:tcW w:w="1614" w:type="dxa"/>
          <w:vAlign w:val="center"/>
        </w:tcPr>
        <w:p w:rsidR="00B061FB" w:rsidRPr="00395E16" w:rsidRDefault="00B061FB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  <w:r w:rsidRPr="00395E16">
            <w:rPr>
              <w:rFonts w:ascii="Calibri" w:hAnsi="Calibri" w:cs="Calibri"/>
              <w:color w:val="365F91"/>
              <w:sz w:val="16"/>
              <w:szCs w:val="16"/>
            </w:rPr>
            <w:t xml:space="preserve">ΚΩΔΙΚΟΣ: </w:t>
          </w:r>
        </w:p>
      </w:tc>
      <w:tc>
        <w:tcPr>
          <w:tcW w:w="1276" w:type="dxa"/>
          <w:vAlign w:val="center"/>
        </w:tcPr>
        <w:p w:rsidR="00B061FB" w:rsidRPr="0019456F" w:rsidRDefault="00B061FB" w:rsidP="000B45C5">
          <w:pPr>
            <w:spacing w:before="60" w:after="60"/>
            <w:rPr>
              <w:rFonts w:ascii="Calibri" w:hAnsi="Calibri" w:cs="Calibri"/>
              <w:b/>
              <w:color w:val="984806"/>
              <w:sz w:val="16"/>
              <w:szCs w:val="16"/>
            </w:rPr>
          </w:pPr>
          <w:r>
            <w:rPr>
              <w:rFonts w:ascii="Calibri" w:hAnsi="Calibri" w:cs="Calibri"/>
              <w:b/>
              <w:color w:val="984806"/>
              <w:sz w:val="16"/>
              <w:szCs w:val="16"/>
            </w:rPr>
            <w:t xml:space="preserve">   Ε.110</w:t>
          </w:r>
          <w:r w:rsidRPr="0019456F">
            <w:rPr>
              <w:rFonts w:ascii="Calibri" w:hAnsi="Calibri" w:cs="Calibri"/>
              <w:b/>
              <w:color w:val="984806"/>
              <w:sz w:val="16"/>
              <w:szCs w:val="16"/>
            </w:rPr>
            <w:t>-1</w:t>
          </w:r>
          <w:r>
            <w:rPr>
              <w:rFonts w:ascii="Calibri" w:hAnsi="Calibri" w:cs="Calibri"/>
              <w:b/>
              <w:color w:val="984806"/>
              <w:sz w:val="16"/>
              <w:szCs w:val="16"/>
            </w:rPr>
            <w:t>Α</w:t>
          </w:r>
        </w:p>
      </w:tc>
      <w:tc>
        <w:tcPr>
          <w:tcW w:w="3349" w:type="dxa"/>
          <w:vAlign w:val="center"/>
        </w:tcPr>
        <w:p w:rsidR="00B061FB" w:rsidRPr="00395E16" w:rsidRDefault="00B061FB" w:rsidP="00356255">
          <w:pPr>
            <w:spacing w:before="60" w:after="60"/>
            <w:jc w:val="center"/>
            <w:rPr>
              <w:rFonts w:ascii="Calibri" w:hAnsi="Calibri" w:cs="Calibri"/>
              <w:b/>
              <w:color w:val="984806"/>
              <w:sz w:val="16"/>
              <w:szCs w:val="16"/>
            </w:rPr>
          </w:pPr>
          <w:r w:rsidRPr="00395E16">
            <w:rPr>
              <w:rFonts w:ascii="Calibri" w:hAnsi="Calibri" w:cs="Calibri"/>
              <w:b/>
              <w:color w:val="984806"/>
              <w:sz w:val="16"/>
              <w:szCs w:val="16"/>
            </w:rPr>
            <w:t>ΕΝΤΥΠΑ ΣΥΣΤΗΜΑΤΟΣ ΠΟΙΟΤΗΤΑΣ</w:t>
          </w:r>
        </w:p>
      </w:tc>
      <w:tc>
        <w:tcPr>
          <w:tcW w:w="1777" w:type="dxa"/>
          <w:vMerge w:val="restart"/>
        </w:tcPr>
        <w:p w:rsidR="00B061FB" w:rsidRPr="00395E16" w:rsidRDefault="00B061FB" w:rsidP="00356255">
          <w:pPr>
            <w:spacing w:before="60" w:after="60"/>
            <w:jc w:val="center"/>
            <w:rPr>
              <w:rFonts w:ascii="Calibri" w:hAnsi="Calibri" w:cs="Calibri"/>
              <w:sz w:val="16"/>
              <w:szCs w:val="16"/>
            </w:rPr>
          </w:pPr>
          <w:r w:rsidRPr="003150BF">
            <w:rPr>
              <w:rFonts w:ascii="Calibri" w:hAnsi="Calibri" w:cs="Arial"/>
              <w:noProof/>
              <w:sz w:val="16"/>
              <w:szCs w:val="16"/>
              <w:lang w:eastAsia="el-GR"/>
            </w:rPr>
            <w:pict>
              <v:shape id="_x0000_i1030" type="#_x0000_t75" alt="modip_logo_gr" style="width:72.75pt;height:67.5pt;visibility:visible">
                <v:imagedata r:id="rId2" o:title=""/>
              </v:shape>
            </w:pict>
          </w:r>
        </w:p>
      </w:tc>
    </w:tr>
    <w:tr w:rsidR="00B061FB" w:rsidRPr="00395E16" w:rsidTr="00FC1902">
      <w:trPr>
        <w:cantSplit/>
        <w:trHeight w:val="513"/>
        <w:jc w:val="center"/>
      </w:trPr>
      <w:tc>
        <w:tcPr>
          <w:tcW w:w="1635" w:type="dxa"/>
          <w:vMerge/>
        </w:tcPr>
        <w:p w:rsidR="00B061FB" w:rsidRPr="00395E16" w:rsidRDefault="00B061FB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</w:p>
      </w:tc>
      <w:tc>
        <w:tcPr>
          <w:tcW w:w="1614" w:type="dxa"/>
          <w:vAlign w:val="center"/>
        </w:tcPr>
        <w:p w:rsidR="00B061FB" w:rsidRDefault="00B061FB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  <w:r>
            <w:rPr>
              <w:rFonts w:ascii="Calibri" w:hAnsi="Calibri" w:cs="Calibri"/>
              <w:color w:val="365F91"/>
              <w:sz w:val="16"/>
              <w:szCs w:val="16"/>
            </w:rPr>
            <w:t>ΥΠΟΣΥΣΤΗΜΑ:</w:t>
          </w:r>
        </w:p>
      </w:tc>
      <w:tc>
        <w:tcPr>
          <w:tcW w:w="4625" w:type="dxa"/>
          <w:gridSpan w:val="2"/>
          <w:vAlign w:val="center"/>
        </w:tcPr>
        <w:p w:rsidR="00B061FB" w:rsidRPr="000B45C5" w:rsidRDefault="00B061FB" w:rsidP="00CC3D3B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16"/>
              <w:szCs w:val="16"/>
            </w:rPr>
          </w:pPr>
          <w:r>
            <w:rPr>
              <w:rFonts w:ascii="Calibri" w:hAnsi="Calibri" w:cs="Arial"/>
              <w:b/>
              <w:color w:val="984806"/>
              <w:sz w:val="16"/>
              <w:szCs w:val="16"/>
            </w:rPr>
            <w:t>ΕΚΠΑΙΔΕΥΤΙΚΟ ΕΡΓΟ</w:t>
          </w:r>
        </w:p>
      </w:tc>
      <w:tc>
        <w:tcPr>
          <w:tcW w:w="1777" w:type="dxa"/>
          <w:vMerge/>
          <w:vAlign w:val="center"/>
        </w:tcPr>
        <w:p w:rsidR="00B061FB" w:rsidRPr="00395E16" w:rsidRDefault="00B061FB" w:rsidP="00356255">
          <w:pPr>
            <w:spacing w:before="60" w:after="60"/>
            <w:rPr>
              <w:rFonts w:ascii="Calibri" w:hAnsi="Calibri" w:cs="Calibri"/>
              <w:sz w:val="16"/>
              <w:szCs w:val="16"/>
            </w:rPr>
          </w:pPr>
        </w:p>
      </w:tc>
    </w:tr>
    <w:tr w:rsidR="00B061FB" w:rsidRPr="00395E16" w:rsidTr="00FC1902">
      <w:trPr>
        <w:cantSplit/>
        <w:trHeight w:val="513"/>
        <w:jc w:val="center"/>
      </w:trPr>
      <w:tc>
        <w:tcPr>
          <w:tcW w:w="1635" w:type="dxa"/>
          <w:vMerge/>
        </w:tcPr>
        <w:p w:rsidR="00B061FB" w:rsidRPr="00395E16" w:rsidRDefault="00B061FB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</w:p>
      </w:tc>
      <w:tc>
        <w:tcPr>
          <w:tcW w:w="1614" w:type="dxa"/>
          <w:vAlign w:val="center"/>
        </w:tcPr>
        <w:p w:rsidR="00B061FB" w:rsidRPr="00395E16" w:rsidRDefault="00B061FB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  <w:r>
            <w:rPr>
              <w:rFonts w:ascii="Calibri" w:hAnsi="Calibri" w:cs="Calibri"/>
              <w:color w:val="365F91"/>
              <w:sz w:val="16"/>
              <w:szCs w:val="16"/>
            </w:rPr>
            <w:t>ΕΝΤΥΠΟ</w:t>
          </w:r>
          <w:r w:rsidRPr="00395E16">
            <w:rPr>
              <w:rFonts w:ascii="Calibri" w:hAnsi="Calibri" w:cs="Calibri"/>
              <w:color w:val="365F91"/>
              <w:sz w:val="16"/>
              <w:szCs w:val="16"/>
            </w:rPr>
            <w:t>:</w:t>
          </w:r>
        </w:p>
      </w:tc>
      <w:tc>
        <w:tcPr>
          <w:tcW w:w="4625" w:type="dxa"/>
          <w:gridSpan w:val="2"/>
          <w:vAlign w:val="center"/>
        </w:tcPr>
        <w:p w:rsidR="00B061FB" w:rsidRPr="0019456F" w:rsidRDefault="00B061FB" w:rsidP="00B83E02">
          <w:pPr>
            <w:spacing w:before="60" w:after="60"/>
            <w:jc w:val="center"/>
            <w:rPr>
              <w:rFonts w:ascii="Calibri" w:hAnsi="Calibri" w:cs="Calibri"/>
              <w:b/>
              <w:color w:val="984806"/>
              <w:sz w:val="16"/>
              <w:szCs w:val="16"/>
            </w:rPr>
          </w:pPr>
          <w:r>
            <w:rPr>
              <w:rFonts w:ascii="Calibri" w:hAnsi="Calibri" w:cs="Calibri"/>
              <w:b/>
              <w:color w:val="984806"/>
              <w:sz w:val="16"/>
              <w:szCs w:val="16"/>
            </w:rPr>
            <w:t>ΑΝΑΚΟΙΝΩΣΗ – ΠΡΟΣΚΛΗΣΗ ΕΚΔΗΛΩΣΗΣ ΕΝΔΙΑΦΕΡΟΝΤΟΣ</w:t>
          </w:r>
        </w:p>
      </w:tc>
      <w:tc>
        <w:tcPr>
          <w:tcW w:w="1777" w:type="dxa"/>
          <w:vMerge/>
          <w:vAlign w:val="center"/>
        </w:tcPr>
        <w:p w:rsidR="00B061FB" w:rsidRPr="00395E16" w:rsidRDefault="00B061FB" w:rsidP="00356255">
          <w:pPr>
            <w:spacing w:before="60" w:after="60"/>
            <w:rPr>
              <w:rFonts w:ascii="Calibri" w:hAnsi="Calibri" w:cs="Calibri"/>
              <w:sz w:val="16"/>
              <w:szCs w:val="16"/>
            </w:rPr>
          </w:pPr>
        </w:p>
      </w:tc>
    </w:tr>
    <w:tr w:rsidR="00B061FB" w:rsidRPr="00395E16" w:rsidTr="00FC1902">
      <w:trPr>
        <w:cantSplit/>
        <w:trHeight w:val="324"/>
        <w:jc w:val="center"/>
      </w:trPr>
      <w:tc>
        <w:tcPr>
          <w:tcW w:w="1635" w:type="dxa"/>
          <w:vMerge/>
        </w:tcPr>
        <w:p w:rsidR="00B061FB" w:rsidRPr="00395E16" w:rsidRDefault="00B061FB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</w:p>
      </w:tc>
      <w:tc>
        <w:tcPr>
          <w:tcW w:w="1614" w:type="dxa"/>
        </w:tcPr>
        <w:p w:rsidR="00B061FB" w:rsidRPr="00395E16" w:rsidRDefault="00B061FB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  <w:lang w:val="bg-BG"/>
            </w:rPr>
          </w:pPr>
          <w:r w:rsidRPr="00395E16">
            <w:rPr>
              <w:rFonts w:ascii="Calibri" w:hAnsi="Calibri" w:cs="Calibri"/>
              <w:color w:val="365F91"/>
              <w:sz w:val="16"/>
              <w:szCs w:val="16"/>
            </w:rPr>
            <w:t>ΕΓΚΡΙΣΗ/ΕΚΔΟΣΗ:</w:t>
          </w:r>
        </w:p>
      </w:tc>
      <w:tc>
        <w:tcPr>
          <w:tcW w:w="4625" w:type="dxa"/>
          <w:gridSpan w:val="2"/>
          <w:vAlign w:val="center"/>
        </w:tcPr>
        <w:p w:rsidR="00B061FB" w:rsidRPr="00395E16" w:rsidRDefault="00B061FB" w:rsidP="00356255">
          <w:pPr>
            <w:spacing w:before="60" w:after="60"/>
            <w:jc w:val="center"/>
            <w:rPr>
              <w:rFonts w:ascii="Calibri" w:hAnsi="Calibri" w:cs="Calibri"/>
              <w:b/>
              <w:color w:val="984806"/>
              <w:sz w:val="16"/>
              <w:szCs w:val="16"/>
            </w:rPr>
          </w:pPr>
          <w:r w:rsidRPr="00395E16">
            <w:rPr>
              <w:rFonts w:ascii="Calibri" w:hAnsi="Calibri" w:cs="Calibri"/>
              <w:b/>
              <w:color w:val="984806"/>
              <w:sz w:val="16"/>
              <w:szCs w:val="16"/>
            </w:rPr>
            <w:t>ΜΟΔΙΠ</w:t>
          </w:r>
        </w:p>
      </w:tc>
      <w:tc>
        <w:tcPr>
          <w:tcW w:w="1777" w:type="dxa"/>
          <w:vMerge/>
          <w:vAlign w:val="center"/>
        </w:tcPr>
        <w:p w:rsidR="00B061FB" w:rsidRPr="00395E16" w:rsidRDefault="00B061FB" w:rsidP="00356255">
          <w:pPr>
            <w:spacing w:before="60" w:after="60"/>
            <w:rPr>
              <w:rFonts w:ascii="Calibri" w:hAnsi="Calibri" w:cs="Calibri"/>
              <w:sz w:val="16"/>
              <w:szCs w:val="16"/>
            </w:rPr>
          </w:pPr>
        </w:p>
      </w:tc>
    </w:tr>
  </w:tbl>
  <w:p w:rsidR="00B061FB" w:rsidRDefault="00B061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637F1"/>
    <w:multiLevelType w:val="hybridMultilevel"/>
    <w:tmpl w:val="A3E621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31009E0"/>
    <w:multiLevelType w:val="multilevel"/>
    <w:tmpl w:val="A4C465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45AD3233"/>
    <w:multiLevelType w:val="hybridMultilevel"/>
    <w:tmpl w:val="F70AC0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FB5904"/>
    <w:multiLevelType w:val="singleLevel"/>
    <w:tmpl w:val="FA30B8FC"/>
    <w:lvl w:ilvl="0">
      <w:start w:val="1"/>
      <w:numFmt w:val="decimal"/>
      <w:lvlText w:val="4.%1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4">
    <w:nsid w:val="585C15B6"/>
    <w:multiLevelType w:val="multilevel"/>
    <w:tmpl w:val="941EB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5A8F786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70153133"/>
    <w:multiLevelType w:val="singleLevel"/>
    <w:tmpl w:val="5F0241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7">
    <w:nsid w:val="74553801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4"/>
    <w:lvlOverride w:ilvl="0">
      <w:startOverride w:val="7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8">
    <w:abstractNumId w:val="5"/>
    <w:lvlOverride w:ilvl="0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5ED"/>
    <w:rsid w:val="00015992"/>
    <w:rsid w:val="00016890"/>
    <w:rsid w:val="0002080B"/>
    <w:rsid w:val="0002112B"/>
    <w:rsid w:val="000274CE"/>
    <w:rsid w:val="00040C59"/>
    <w:rsid w:val="0004119F"/>
    <w:rsid w:val="000519CD"/>
    <w:rsid w:val="000522DD"/>
    <w:rsid w:val="00065B51"/>
    <w:rsid w:val="00072ECE"/>
    <w:rsid w:val="000731FA"/>
    <w:rsid w:val="00074560"/>
    <w:rsid w:val="00082994"/>
    <w:rsid w:val="00082E25"/>
    <w:rsid w:val="00085783"/>
    <w:rsid w:val="000943E7"/>
    <w:rsid w:val="000A0A19"/>
    <w:rsid w:val="000A60E2"/>
    <w:rsid w:val="000A6E96"/>
    <w:rsid w:val="000B45C5"/>
    <w:rsid w:val="000B781E"/>
    <w:rsid w:val="000D56F9"/>
    <w:rsid w:val="000D6D4C"/>
    <w:rsid w:val="000D75CA"/>
    <w:rsid w:val="000E1855"/>
    <w:rsid w:val="000E2F1E"/>
    <w:rsid w:val="000F0E84"/>
    <w:rsid w:val="000F1BA2"/>
    <w:rsid w:val="000F7BF6"/>
    <w:rsid w:val="00102EB3"/>
    <w:rsid w:val="001033EA"/>
    <w:rsid w:val="001057B7"/>
    <w:rsid w:val="00110C2B"/>
    <w:rsid w:val="00115F66"/>
    <w:rsid w:val="00123A6D"/>
    <w:rsid w:val="001243D2"/>
    <w:rsid w:val="00126BF4"/>
    <w:rsid w:val="001349C8"/>
    <w:rsid w:val="001438DD"/>
    <w:rsid w:val="00145DD6"/>
    <w:rsid w:val="0015095F"/>
    <w:rsid w:val="00150D0C"/>
    <w:rsid w:val="00153017"/>
    <w:rsid w:val="00154B73"/>
    <w:rsid w:val="00155E6F"/>
    <w:rsid w:val="00160AC2"/>
    <w:rsid w:val="00161201"/>
    <w:rsid w:val="00161CF1"/>
    <w:rsid w:val="00171A01"/>
    <w:rsid w:val="00173317"/>
    <w:rsid w:val="00177119"/>
    <w:rsid w:val="00183A66"/>
    <w:rsid w:val="00191571"/>
    <w:rsid w:val="00193A29"/>
    <w:rsid w:val="0019456F"/>
    <w:rsid w:val="001947F8"/>
    <w:rsid w:val="001A42E3"/>
    <w:rsid w:val="001A4C09"/>
    <w:rsid w:val="001B4AC9"/>
    <w:rsid w:val="001C230C"/>
    <w:rsid w:val="001C47DF"/>
    <w:rsid w:val="001C49BA"/>
    <w:rsid w:val="001D4AA6"/>
    <w:rsid w:val="001D5785"/>
    <w:rsid w:val="001D60DB"/>
    <w:rsid w:val="001E396F"/>
    <w:rsid w:val="001E7F18"/>
    <w:rsid w:val="001F0901"/>
    <w:rsid w:val="001F31EF"/>
    <w:rsid w:val="001F63BB"/>
    <w:rsid w:val="001F7D5C"/>
    <w:rsid w:val="002104B5"/>
    <w:rsid w:val="00212FC3"/>
    <w:rsid w:val="0021545F"/>
    <w:rsid w:val="00220725"/>
    <w:rsid w:val="00224EF9"/>
    <w:rsid w:val="00233264"/>
    <w:rsid w:val="002335C6"/>
    <w:rsid w:val="002336CF"/>
    <w:rsid w:val="00234BD0"/>
    <w:rsid w:val="0023732E"/>
    <w:rsid w:val="00243801"/>
    <w:rsid w:val="00256470"/>
    <w:rsid w:val="00274C15"/>
    <w:rsid w:val="00284FBD"/>
    <w:rsid w:val="002856DA"/>
    <w:rsid w:val="00287BC1"/>
    <w:rsid w:val="00290A60"/>
    <w:rsid w:val="00293937"/>
    <w:rsid w:val="00294FD3"/>
    <w:rsid w:val="002A508D"/>
    <w:rsid w:val="002B10C8"/>
    <w:rsid w:val="002B232A"/>
    <w:rsid w:val="002B70CF"/>
    <w:rsid w:val="002C21DE"/>
    <w:rsid w:val="002C7F7D"/>
    <w:rsid w:val="002D199F"/>
    <w:rsid w:val="002D2C37"/>
    <w:rsid w:val="002D2EEA"/>
    <w:rsid w:val="002E54C5"/>
    <w:rsid w:val="002F32CE"/>
    <w:rsid w:val="002F3695"/>
    <w:rsid w:val="002F4404"/>
    <w:rsid w:val="003034F5"/>
    <w:rsid w:val="0030493F"/>
    <w:rsid w:val="003142E2"/>
    <w:rsid w:val="00314C9F"/>
    <w:rsid w:val="003150BF"/>
    <w:rsid w:val="00320DCF"/>
    <w:rsid w:val="00327F47"/>
    <w:rsid w:val="0033309B"/>
    <w:rsid w:val="00333B00"/>
    <w:rsid w:val="00343BAE"/>
    <w:rsid w:val="00343D63"/>
    <w:rsid w:val="00344285"/>
    <w:rsid w:val="00345D0D"/>
    <w:rsid w:val="00347448"/>
    <w:rsid w:val="003508FB"/>
    <w:rsid w:val="00351CAB"/>
    <w:rsid w:val="00356255"/>
    <w:rsid w:val="003626E4"/>
    <w:rsid w:val="003654E6"/>
    <w:rsid w:val="00367FD5"/>
    <w:rsid w:val="00370686"/>
    <w:rsid w:val="00374FAD"/>
    <w:rsid w:val="003775DF"/>
    <w:rsid w:val="00381562"/>
    <w:rsid w:val="003831DE"/>
    <w:rsid w:val="00384D1A"/>
    <w:rsid w:val="00395E16"/>
    <w:rsid w:val="003A6AB2"/>
    <w:rsid w:val="003B1E77"/>
    <w:rsid w:val="003C345A"/>
    <w:rsid w:val="003D0ECB"/>
    <w:rsid w:val="003D299A"/>
    <w:rsid w:val="003E0238"/>
    <w:rsid w:val="003E2D19"/>
    <w:rsid w:val="003E38A0"/>
    <w:rsid w:val="003E3D9E"/>
    <w:rsid w:val="003E734E"/>
    <w:rsid w:val="003F0469"/>
    <w:rsid w:val="003F5816"/>
    <w:rsid w:val="003F6F76"/>
    <w:rsid w:val="00400785"/>
    <w:rsid w:val="00404825"/>
    <w:rsid w:val="004052F5"/>
    <w:rsid w:val="00425787"/>
    <w:rsid w:val="004267A5"/>
    <w:rsid w:val="0042709F"/>
    <w:rsid w:val="004270CC"/>
    <w:rsid w:val="0043567D"/>
    <w:rsid w:val="00437ACD"/>
    <w:rsid w:val="0045602D"/>
    <w:rsid w:val="004673DC"/>
    <w:rsid w:val="00467544"/>
    <w:rsid w:val="00473248"/>
    <w:rsid w:val="00474C7B"/>
    <w:rsid w:val="00476616"/>
    <w:rsid w:val="00481423"/>
    <w:rsid w:val="0049223D"/>
    <w:rsid w:val="00494231"/>
    <w:rsid w:val="00494F64"/>
    <w:rsid w:val="00497F4A"/>
    <w:rsid w:val="004A3192"/>
    <w:rsid w:val="004A4B77"/>
    <w:rsid w:val="004B4B9D"/>
    <w:rsid w:val="004B4B9E"/>
    <w:rsid w:val="004C031E"/>
    <w:rsid w:val="004E14D4"/>
    <w:rsid w:val="004F56D0"/>
    <w:rsid w:val="00502DDC"/>
    <w:rsid w:val="005100DD"/>
    <w:rsid w:val="005110C2"/>
    <w:rsid w:val="005220A2"/>
    <w:rsid w:val="00526E3E"/>
    <w:rsid w:val="00545AA9"/>
    <w:rsid w:val="005517F9"/>
    <w:rsid w:val="005518BC"/>
    <w:rsid w:val="0055331A"/>
    <w:rsid w:val="005554EA"/>
    <w:rsid w:val="00555FED"/>
    <w:rsid w:val="00561B13"/>
    <w:rsid w:val="00562C4C"/>
    <w:rsid w:val="0056392B"/>
    <w:rsid w:val="0056488E"/>
    <w:rsid w:val="00584F62"/>
    <w:rsid w:val="00586D16"/>
    <w:rsid w:val="005919D5"/>
    <w:rsid w:val="00593873"/>
    <w:rsid w:val="005A1181"/>
    <w:rsid w:val="005C1694"/>
    <w:rsid w:val="005C1CD5"/>
    <w:rsid w:val="005C351F"/>
    <w:rsid w:val="005C5D80"/>
    <w:rsid w:val="005D1009"/>
    <w:rsid w:val="005D3A91"/>
    <w:rsid w:val="005D6859"/>
    <w:rsid w:val="005D7CCF"/>
    <w:rsid w:val="005E6AF1"/>
    <w:rsid w:val="005F5B7A"/>
    <w:rsid w:val="00600A0A"/>
    <w:rsid w:val="00605CF6"/>
    <w:rsid w:val="006061BC"/>
    <w:rsid w:val="00616F9A"/>
    <w:rsid w:val="00622827"/>
    <w:rsid w:val="00623DDB"/>
    <w:rsid w:val="00632D17"/>
    <w:rsid w:val="006343B3"/>
    <w:rsid w:val="00641863"/>
    <w:rsid w:val="0064650C"/>
    <w:rsid w:val="00651616"/>
    <w:rsid w:val="00655FA7"/>
    <w:rsid w:val="0066231A"/>
    <w:rsid w:val="006657FB"/>
    <w:rsid w:val="00675981"/>
    <w:rsid w:val="00681663"/>
    <w:rsid w:val="00693E0F"/>
    <w:rsid w:val="00693FAF"/>
    <w:rsid w:val="006A1745"/>
    <w:rsid w:val="006A3314"/>
    <w:rsid w:val="006A5EEE"/>
    <w:rsid w:val="006A71C9"/>
    <w:rsid w:val="006B1FE8"/>
    <w:rsid w:val="006C285E"/>
    <w:rsid w:val="006D11FF"/>
    <w:rsid w:val="006D24FE"/>
    <w:rsid w:val="006E3241"/>
    <w:rsid w:val="006F4BFA"/>
    <w:rsid w:val="006F4C66"/>
    <w:rsid w:val="00703A92"/>
    <w:rsid w:val="00703CA4"/>
    <w:rsid w:val="00707860"/>
    <w:rsid w:val="007108DB"/>
    <w:rsid w:val="00710CE4"/>
    <w:rsid w:val="007142BA"/>
    <w:rsid w:val="00717BC7"/>
    <w:rsid w:val="00724A06"/>
    <w:rsid w:val="00727B3A"/>
    <w:rsid w:val="0073376A"/>
    <w:rsid w:val="00734C8E"/>
    <w:rsid w:val="00740C79"/>
    <w:rsid w:val="007413EC"/>
    <w:rsid w:val="00741ED2"/>
    <w:rsid w:val="00741F61"/>
    <w:rsid w:val="007438CA"/>
    <w:rsid w:val="007453CB"/>
    <w:rsid w:val="00745531"/>
    <w:rsid w:val="00746658"/>
    <w:rsid w:val="00746EA4"/>
    <w:rsid w:val="00747D13"/>
    <w:rsid w:val="00763F0C"/>
    <w:rsid w:val="0076501B"/>
    <w:rsid w:val="0076684A"/>
    <w:rsid w:val="0077202A"/>
    <w:rsid w:val="00791981"/>
    <w:rsid w:val="00797BA5"/>
    <w:rsid w:val="007A183E"/>
    <w:rsid w:val="007A33BA"/>
    <w:rsid w:val="007A3B34"/>
    <w:rsid w:val="007B47EC"/>
    <w:rsid w:val="007B77A2"/>
    <w:rsid w:val="007C211C"/>
    <w:rsid w:val="007C5C94"/>
    <w:rsid w:val="007D4F5C"/>
    <w:rsid w:val="007D79EB"/>
    <w:rsid w:val="007E6977"/>
    <w:rsid w:val="007F06D5"/>
    <w:rsid w:val="007F1C06"/>
    <w:rsid w:val="007F7D8F"/>
    <w:rsid w:val="00810010"/>
    <w:rsid w:val="008152FF"/>
    <w:rsid w:val="00827F30"/>
    <w:rsid w:val="00831E15"/>
    <w:rsid w:val="00835437"/>
    <w:rsid w:val="008401E7"/>
    <w:rsid w:val="008411A0"/>
    <w:rsid w:val="0084476D"/>
    <w:rsid w:val="008450C2"/>
    <w:rsid w:val="008507F6"/>
    <w:rsid w:val="00863EB0"/>
    <w:rsid w:val="00870186"/>
    <w:rsid w:val="0087483E"/>
    <w:rsid w:val="00876AFC"/>
    <w:rsid w:val="0088084D"/>
    <w:rsid w:val="008B07A3"/>
    <w:rsid w:val="008B7A95"/>
    <w:rsid w:val="008C0381"/>
    <w:rsid w:val="008C3DDF"/>
    <w:rsid w:val="008E4A84"/>
    <w:rsid w:val="008F0B45"/>
    <w:rsid w:val="008F2A91"/>
    <w:rsid w:val="008F7940"/>
    <w:rsid w:val="00900131"/>
    <w:rsid w:val="00904493"/>
    <w:rsid w:val="009055A5"/>
    <w:rsid w:val="009078E4"/>
    <w:rsid w:val="009145D6"/>
    <w:rsid w:val="00915AD3"/>
    <w:rsid w:val="00923F22"/>
    <w:rsid w:val="009343DB"/>
    <w:rsid w:val="009375AA"/>
    <w:rsid w:val="009402E5"/>
    <w:rsid w:val="009537C7"/>
    <w:rsid w:val="00960202"/>
    <w:rsid w:val="009614F2"/>
    <w:rsid w:val="009661EA"/>
    <w:rsid w:val="00977029"/>
    <w:rsid w:val="00977ADE"/>
    <w:rsid w:val="00980AA8"/>
    <w:rsid w:val="00981D28"/>
    <w:rsid w:val="00985D5E"/>
    <w:rsid w:val="009935B7"/>
    <w:rsid w:val="00995F66"/>
    <w:rsid w:val="009A509D"/>
    <w:rsid w:val="009B1CE4"/>
    <w:rsid w:val="009B2722"/>
    <w:rsid w:val="009B5EE1"/>
    <w:rsid w:val="009B76DA"/>
    <w:rsid w:val="009D0076"/>
    <w:rsid w:val="009D5072"/>
    <w:rsid w:val="009D5DFB"/>
    <w:rsid w:val="009E250C"/>
    <w:rsid w:val="009E454A"/>
    <w:rsid w:val="009F0177"/>
    <w:rsid w:val="009F70A3"/>
    <w:rsid w:val="00A055A9"/>
    <w:rsid w:val="00A16A19"/>
    <w:rsid w:val="00A27E61"/>
    <w:rsid w:val="00A343FA"/>
    <w:rsid w:val="00A53A25"/>
    <w:rsid w:val="00A579D9"/>
    <w:rsid w:val="00A60BA3"/>
    <w:rsid w:val="00A60C4C"/>
    <w:rsid w:val="00A63C6C"/>
    <w:rsid w:val="00A70515"/>
    <w:rsid w:val="00A70E34"/>
    <w:rsid w:val="00A75879"/>
    <w:rsid w:val="00A81528"/>
    <w:rsid w:val="00A839D9"/>
    <w:rsid w:val="00A84CC9"/>
    <w:rsid w:val="00A87E06"/>
    <w:rsid w:val="00A95DFF"/>
    <w:rsid w:val="00A97752"/>
    <w:rsid w:val="00AA21A7"/>
    <w:rsid w:val="00AC1279"/>
    <w:rsid w:val="00AC6C8D"/>
    <w:rsid w:val="00AD486C"/>
    <w:rsid w:val="00AD7E59"/>
    <w:rsid w:val="00AE036D"/>
    <w:rsid w:val="00AE1DD4"/>
    <w:rsid w:val="00AE5D06"/>
    <w:rsid w:val="00AF3B97"/>
    <w:rsid w:val="00AF60CD"/>
    <w:rsid w:val="00AF6E5E"/>
    <w:rsid w:val="00B00C12"/>
    <w:rsid w:val="00B061FB"/>
    <w:rsid w:val="00B104FF"/>
    <w:rsid w:val="00B13851"/>
    <w:rsid w:val="00B13874"/>
    <w:rsid w:val="00B205CF"/>
    <w:rsid w:val="00B31178"/>
    <w:rsid w:val="00B401A8"/>
    <w:rsid w:val="00B42611"/>
    <w:rsid w:val="00B42674"/>
    <w:rsid w:val="00B4798E"/>
    <w:rsid w:val="00B57EE4"/>
    <w:rsid w:val="00B636BC"/>
    <w:rsid w:val="00B640E2"/>
    <w:rsid w:val="00B657DC"/>
    <w:rsid w:val="00B75E9F"/>
    <w:rsid w:val="00B75F9F"/>
    <w:rsid w:val="00B81799"/>
    <w:rsid w:val="00B83E02"/>
    <w:rsid w:val="00B86B2E"/>
    <w:rsid w:val="00B91737"/>
    <w:rsid w:val="00B9640B"/>
    <w:rsid w:val="00BA5E54"/>
    <w:rsid w:val="00BB7470"/>
    <w:rsid w:val="00BC002C"/>
    <w:rsid w:val="00BD4236"/>
    <w:rsid w:val="00BD47C5"/>
    <w:rsid w:val="00BD5B30"/>
    <w:rsid w:val="00BD5C3B"/>
    <w:rsid w:val="00BE1AC5"/>
    <w:rsid w:val="00BE679B"/>
    <w:rsid w:val="00BF1015"/>
    <w:rsid w:val="00BF2CA6"/>
    <w:rsid w:val="00C25669"/>
    <w:rsid w:val="00C31D97"/>
    <w:rsid w:val="00C344A3"/>
    <w:rsid w:val="00C4017C"/>
    <w:rsid w:val="00C537BD"/>
    <w:rsid w:val="00C5706D"/>
    <w:rsid w:val="00C65EE5"/>
    <w:rsid w:val="00C71C16"/>
    <w:rsid w:val="00C82BDE"/>
    <w:rsid w:val="00C8304F"/>
    <w:rsid w:val="00C935F5"/>
    <w:rsid w:val="00CA1D93"/>
    <w:rsid w:val="00CA3ACC"/>
    <w:rsid w:val="00CA6D7A"/>
    <w:rsid w:val="00CB64DC"/>
    <w:rsid w:val="00CC1392"/>
    <w:rsid w:val="00CC28E9"/>
    <w:rsid w:val="00CC3D3B"/>
    <w:rsid w:val="00CD3D46"/>
    <w:rsid w:val="00CD3E2D"/>
    <w:rsid w:val="00CE28F4"/>
    <w:rsid w:val="00CE47B8"/>
    <w:rsid w:val="00CF1637"/>
    <w:rsid w:val="00D16FFD"/>
    <w:rsid w:val="00D1740A"/>
    <w:rsid w:val="00D2442C"/>
    <w:rsid w:val="00D274E7"/>
    <w:rsid w:val="00D275AA"/>
    <w:rsid w:val="00D2782B"/>
    <w:rsid w:val="00D32B03"/>
    <w:rsid w:val="00D3438B"/>
    <w:rsid w:val="00D50B63"/>
    <w:rsid w:val="00D72342"/>
    <w:rsid w:val="00D9312A"/>
    <w:rsid w:val="00D934D3"/>
    <w:rsid w:val="00DA27E0"/>
    <w:rsid w:val="00DB718E"/>
    <w:rsid w:val="00DC3549"/>
    <w:rsid w:val="00DC416B"/>
    <w:rsid w:val="00DC4B2B"/>
    <w:rsid w:val="00DD5C15"/>
    <w:rsid w:val="00DE2284"/>
    <w:rsid w:val="00DE48EA"/>
    <w:rsid w:val="00DE5D7A"/>
    <w:rsid w:val="00DF1E96"/>
    <w:rsid w:val="00DF6155"/>
    <w:rsid w:val="00E04E4A"/>
    <w:rsid w:val="00E06A58"/>
    <w:rsid w:val="00E06E82"/>
    <w:rsid w:val="00E108A5"/>
    <w:rsid w:val="00E20FB6"/>
    <w:rsid w:val="00E229E6"/>
    <w:rsid w:val="00E3542C"/>
    <w:rsid w:val="00E363B8"/>
    <w:rsid w:val="00E43588"/>
    <w:rsid w:val="00E5440F"/>
    <w:rsid w:val="00E62A4C"/>
    <w:rsid w:val="00E81C69"/>
    <w:rsid w:val="00E862CF"/>
    <w:rsid w:val="00E9679A"/>
    <w:rsid w:val="00E97103"/>
    <w:rsid w:val="00EA1DA9"/>
    <w:rsid w:val="00EA1DFF"/>
    <w:rsid w:val="00EA7815"/>
    <w:rsid w:val="00EB6C81"/>
    <w:rsid w:val="00EC2065"/>
    <w:rsid w:val="00EC7086"/>
    <w:rsid w:val="00ED353D"/>
    <w:rsid w:val="00ED4D6D"/>
    <w:rsid w:val="00ED6148"/>
    <w:rsid w:val="00EF0FBA"/>
    <w:rsid w:val="00F0070E"/>
    <w:rsid w:val="00F06A4B"/>
    <w:rsid w:val="00F14668"/>
    <w:rsid w:val="00F168BC"/>
    <w:rsid w:val="00F16973"/>
    <w:rsid w:val="00F22947"/>
    <w:rsid w:val="00F26C20"/>
    <w:rsid w:val="00F358DE"/>
    <w:rsid w:val="00F41CA8"/>
    <w:rsid w:val="00F4632D"/>
    <w:rsid w:val="00F46CB8"/>
    <w:rsid w:val="00F601B5"/>
    <w:rsid w:val="00F608DD"/>
    <w:rsid w:val="00F60E65"/>
    <w:rsid w:val="00F61001"/>
    <w:rsid w:val="00F6396F"/>
    <w:rsid w:val="00F67C49"/>
    <w:rsid w:val="00F71959"/>
    <w:rsid w:val="00F768DB"/>
    <w:rsid w:val="00F76BD6"/>
    <w:rsid w:val="00F8787F"/>
    <w:rsid w:val="00FB60F3"/>
    <w:rsid w:val="00FC1902"/>
    <w:rsid w:val="00FC2D5F"/>
    <w:rsid w:val="00FC5BD7"/>
    <w:rsid w:val="00FD05E7"/>
    <w:rsid w:val="00FD2422"/>
    <w:rsid w:val="00FE1BAA"/>
    <w:rsid w:val="00FE396C"/>
    <w:rsid w:val="00FE69A6"/>
    <w:rsid w:val="00FE6F94"/>
    <w:rsid w:val="00FE75ED"/>
    <w:rsid w:val="00FF0492"/>
    <w:rsid w:val="00FF3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065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206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4"/>
      </w:tabs>
      <w:spacing w:before="120" w:after="240"/>
      <w:ind w:left="993" w:hanging="993"/>
      <w:outlineLvl w:val="0"/>
    </w:pPr>
    <w:rPr>
      <w:b/>
      <w:caps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C2065"/>
    <w:pPr>
      <w:keepNext/>
      <w:spacing w:after="240"/>
      <w:jc w:val="both"/>
      <w:outlineLvl w:val="1"/>
    </w:pPr>
    <w:rPr>
      <w:b/>
      <w:caps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C2065"/>
    <w:pPr>
      <w:keepNext/>
      <w:spacing w:before="120" w:after="120"/>
      <w:jc w:val="center"/>
      <w:outlineLvl w:val="2"/>
    </w:pPr>
    <w:rPr>
      <w:b/>
      <w:smallCap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C2065"/>
    <w:pPr>
      <w:keepNext/>
      <w:ind w:right="-426"/>
      <w:jc w:val="center"/>
      <w:outlineLvl w:val="3"/>
    </w:pPr>
    <w:rPr>
      <w:rFonts w:ascii="Arial" w:hAnsi="Arial" w:cs="Arial"/>
      <w:b/>
      <w:bCs/>
      <w:color w:val="0000FF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4CC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84CC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84CC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84CC9"/>
    <w:rPr>
      <w:rFonts w:ascii="Calibri" w:hAnsi="Calibri" w:cs="Times New Roman"/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EC20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84CC9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EC20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86D16"/>
    <w:rPr>
      <w:rFonts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EC2065"/>
    <w:pPr>
      <w:tabs>
        <w:tab w:val="left" w:pos="709"/>
        <w:tab w:val="right" w:pos="8953"/>
      </w:tabs>
      <w:spacing w:line="360" w:lineRule="auto"/>
      <w:jc w:val="both"/>
    </w:pPr>
    <w:rPr>
      <w:rFonts w:ascii="Tahoma" w:hAnsi="Tahoma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84D1A"/>
    <w:rPr>
      <w:rFonts w:ascii="Tahoma" w:hAnsi="Tahoma" w:cs="Times New Roman"/>
      <w:sz w:val="28"/>
      <w:lang w:eastAsia="en-US"/>
    </w:rPr>
  </w:style>
  <w:style w:type="paragraph" w:customStyle="1" w:styleId="Heading1c">
    <w:name w:val="Heading 1c"/>
    <w:basedOn w:val="Normal"/>
    <w:uiPriority w:val="99"/>
    <w:rsid w:val="00EC2065"/>
    <w:pPr>
      <w:keepNext/>
      <w:spacing w:before="240" w:after="60"/>
      <w:ind w:right="369"/>
    </w:pPr>
    <w:rPr>
      <w:b/>
      <w:smallCaps/>
      <w:spacing w:val="20"/>
      <w:kern w:val="28"/>
      <w:sz w:val="22"/>
    </w:rPr>
  </w:style>
  <w:style w:type="paragraph" w:customStyle="1" w:styleId="WfxFaxNum">
    <w:name w:val="WfxFaxNum"/>
    <w:basedOn w:val="Normal"/>
    <w:uiPriority w:val="99"/>
    <w:rsid w:val="00EC2065"/>
    <w:rPr>
      <w:sz w:val="24"/>
    </w:rPr>
  </w:style>
  <w:style w:type="character" w:styleId="PageNumber">
    <w:name w:val="page number"/>
    <w:basedOn w:val="DefaultParagraphFont"/>
    <w:uiPriority w:val="99"/>
    <w:rsid w:val="00EC2065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EC2065"/>
    <w:pPr>
      <w:numPr>
        <w:ilvl w:val="12"/>
      </w:numPr>
      <w:spacing w:before="120" w:line="360" w:lineRule="auto"/>
      <w:ind w:left="284" w:hanging="284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84CC9"/>
    <w:rPr>
      <w:rFonts w:cs="Times New Roman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EC2065"/>
    <w:pPr>
      <w:ind w:right="-426"/>
    </w:pPr>
    <w:rPr>
      <w:rFonts w:ascii="Arial" w:hAnsi="Arial"/>
      <w:b/>
      <w:bCs/>
      <w:caps/>
      <w:smallCaps/>
      <w:color w:val="800000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84CC9"/>
    <w:rPr>
      <w:rFonts w:cs="Times New Roman"/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EC2065"/>
    <w:pPr>
      <w:spacing w:line="360" w:lineRule="auto"/>
      <w:ind w:left="709" w:hanging="709"/>
      <w:jc w:val="both"/>
    </w:pPr>
    <w:rPr>
      <w:rFonts w:ascii="Arial" w:hAnsi="Arial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84CC9"/>
    <w:rPr>
      <w:rFonts w:cs="Times New Roman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AD7E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586D1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86D16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73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1</Pages>
  <Words>185</Words>
  <Characters>1004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 106</dc:title>
  <dc:subject/>
  <dc:creator>IRENE</dc:creator>
  <cp:keywords/>
  <dc:description/>
  <cp:lastModifiedBy>user</cp:lastModifiedBy>
  <cp:revision>12</cp:revision>
  <cp:lastPrinted>2015-04-21T11:58:00Z</cp:lastPrinted>
  <dcterms:created xsi:type="dcterms:W3CDTF">2016-03-17T10:26:00Z</dcterms:created>
  <dcterms:modified xsi:type="dcterms:W3CDTF">2017-02-01T07:49:00Z</dcterms:modified>
</cp:coreProperties>
</file>