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664"/>
        <w:gridCol w:w="1134"/>
        <w:gridCol w:w="2551"/>
        <w:gridCol w:w="2694"/>
        <w:gridCol w:w="759"/>
      </w:tblGrid>
      <w:tr w:rsidR="000C1822" w:rsidRPr="00D40E07" w:rsidTr="003E4732">
        <w:tc>
          <w:tcPr>
            <w:tcW w:w="10541" w:type="dxa"/>
            <w:gridSpan w:val="7"/>
            <w:shd w:val="clear" w:color="auto" w:fill="C00000"/>
          </w:tcPr>
          <w:p w:rsidR="00D453A7" w:rsidRPr="003A62AD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3A62AD" w:rsidRPr="003A62AD">
              <w:rPr>
                <w:rFonts w:cs="Calibri"/>
                <w:b/>
                <w:bCs/>
                <w:i/>
                <w:sz w:val="24"/>
                <w:szCs w:val="24"/>
              </w:rPr>
              <w:t>8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3A62AD" w:rsidRPr="003A62AD">
              <w:rPr>
                <w:rFonts w:cs="Calibri"/>
                <w:b/>
                <w:bCs/>
                <w:i/>
                <w:sz w:val="24"/>
                <w:szCs w:val="24"/>
              </w:rPr>
              <w:t>9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3E4732">
        <w:tc>
          <w:tcPr>
            <w:tcW w:w="1277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51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5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15E3B" w:rsidRPr="00D40E07" w:rsidTr="00546194">
        <w:trPr>
          <w:trHeight w:val="360"/>
        </w:trPr>
        <w:tc>
          <w:tcPr>
            <w:tcW w:w="1277" w:type="dxa"/>
            <w:vMerge w:val="restart"/>
            <w:shd w:val="clear" w:color="auto" w:fill="auto"/>
          </w:tcPr>
          <w:p w:rsidR="00215E3B" w:rsidRPr="00F85448" w:rsidRDefault="00215E3B" w:rsidP="003A6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 w:rsidR="003A62AD">
              <w:rPr>
                <w:sz w:val="18"/>
                <w:szCs w:val="18"/>
                <w:lang w:val="en-US"/>
              </w:rPr>
              <w:t>28</w:t>
            </w:r>
            <w:r w:rsidRPr="00F85448">
              <w:rPr>
                <w:sz w:val="18"/>
                <w:szCs w:val="18"/>
              </w:rPr>
              <w:t>/</w:t>
            </w:r>
            <w:r w:rsidR="003A62AD">
              <w:rPr>
                <w:sz w:val="18"/>
                <w:szCs w:val="18"/>
                <w:lang w:val="en-US"/>
              </w:rPr>
              <w:t>1</w:t>
            </w:r>
            <w:r w:rsidRPr="00F85448">
              <w:rPr>
                <w:sz w:val="18"/>
                <w:szCs w:val="18"/>
              </w:rPr>
              <w:t>/201</w:t>
            </w:r>
            <w:r w:rsidR="003A62A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215E3B" w:rsidRPr="00F85448" w:rsidRDefault="00215E3B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 w:rsidR="00F624F6"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4" w:type="dxa"/>
            <w:shd w:val="clear" w:color="auto" w:fill="auto"/>
          </w:tcPr>
          <w:p w:rsidR="00215E3B" w:rsidRPr="00A40B30" w:rsidRDefault="00F823B6" w:rsidP="00F823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215E3B" w:rsidRPr="00A40B30" w:rsidRDefault="003836EE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  <w:lang w:val="en-US"/>
              </w:rPr>
              <w:t>M</w:t>
            </w:r>
            <w:r w:rsidRPr="00A40B30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="00215E3B"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215E3B"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215E3B"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83727" w:rsidRPr="00A40B30" w:rsidRDefault="00983727" w:rsidP="00983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</w:pPr>
            <w:r w:rsidRPr="00A40B30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  <w:p w:rsidR="00215E3B" w:rsidRPr="00A40B30" w:rsidRDefault="00215E3B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215E3B" w:rsidRPr="00A40B30" w:rsidRDefault="00983727" w:rsidP="00EC18B3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Μιγδάνης</w:t>
            </w:r>
            <w:proofErr w:type="spellEnd"/>
            <w:r w:rsidR="00EC18B3" w:rsidRPr="00A40B30">
              <w:rPr>
                <w:sz w:val="18"/>
                <w:szCs w:val="18"/>
              </w:rPr>
              <w:t xml:space="preserve">, </w:t>
            </w:r>
            <w:proofErr w:type="spellStart"/>
            <w:r w:rsidR="00EC18B3" w:rsidRPr="00A40B30">
              <w:rPr>
                <w:sz w:val="18"/>
                <w:szCs w:val="18"/>
              </w:rPr>
              <w:t>Κοντοπούλου</w:t>
            </w:r>
            <w:proofErr w:type="spellEnd"/>
            <w:r w:rsidR="005F6BFB" w:rsidRPr="00A40B30">
              <w:rPr>
                <w:sz w:val="18"/>
                <w:szCs w:val="18"/>
              </w:rPr>
              <w:t xml:space="preserve">, </w:t>
            </w:r>
            <w:proofErr w:type="spellStart"/>
            <w:r w:rsidR="005F6BFB" w:rsidRPr="00A40B30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215E3B" w:rsidRPr="00A40B30" w:rsidRDefault="00983727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Ζ</w:t>
            </w:r>
          </w:p>
        </w:tc>
      </w:tr>
      <w:tr w:rsidR="00A32B08" w:rsidRPr="00D40E07" w:rsidTr="005E151D">
        <w:tc>
          <w:tcPr>
            <w:tcW w:w="1277" w:type="dxa"/>
            <w:vMerge/>
            <w:shd w:val="clear" w:color="auto" w:fill="auto"/>
          </w:tcPr>
          <w:p w:rsidR="00A32B08" w:rsidRPr="00F624F6" w:rsidRDefault="00A32B08" w:rsidP="00215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2B08" w:rsidRPr="00F85448" w:rsidRDefault="00A32B08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A32B08" w:rsidRPr="00A40B30" w:rsidRDefault="00A32B08" w:rsidP="00621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A32B08" w:rsidRPr="00A40B30" w:rsidRDefault="00A32B08" w:rsidP="006217F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32B08" w:rsidRPr="00A40B30" w:rsidRDefault="00A32B08" w:rsidP="006217F3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auto"/>
          </w:tcPr>
          <w:p w:rsidR="00A32B08" w:rsidRPr="00A40B30" w:rsidRDefault="00A32B08" w:rsidP="00F823B6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Καραλής</w:t>
            </w:r>
            <w:r w:rsidR="00BA7971" w:rsidRPr="00A40B30">
              <w:rPr>
                <w:sz w:val="18"/>
                <w:szCs w:val="18"/>
              </w:rPr>
              <w:t>,</w:t>
            </w:r>
            <w:r w:rsidR="005F6BFB" w:rsidRPr="00A40B30">
              <w:rPr>
                <w:sz w:val="18"/>
                <w:szCs w:val="18"/>
              </w:rPr>
              <w:t xml:space="preserve"> </w:t>
            </w:r>
            <w:proofErr w:type="spellStart"/>
            <w:r w:rsidR="005F6BFB" w:rsidRPr="00A40B30">
              <w:rPr>
                <w:sz w:val="18"/>
                <w:szCs w:val="18"/>
              </w:rPr>
              <w:t>Γκανάτσιου</w:t>
            </w:r>
            <w:proofErr w:type="spellEnd"/>
            <w:r w:rsidR="009C73C2">
              <w:rPr>
                <w:sz w:val="18"/>
                <w:szCs w:val="18"/>
              </w:rPr>
              <w:t>,</w:t>
            </w:r>
            <w:r w:rsidR="00F256D1">
              <w:rPr>
                <w:sz w:val="18"/>
                <w:szCs w:val="18"/>
              </w:rPr>
              <w:t xml:space="preserve"> </w:t>
            </w:r>
            <w:proofErr w:type="spellStart"/>
            <w:r w:rsidR="009C73C2"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A32B08" w:rsidRPr="00A40B30" w:rsidRDefault="00A32B08" w:rsidP="00621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</w:t>
            </w:r>
          </w:p>
        </w:tc>
      </w:tr>
      <w:tr w:rsidR="00F823B6" w:rsidRPr="00D40E07" w:rsidTr="005E151D">
        <w:tc>
          <w:tcPr>
            <w:tcW w:w="1277" w:type="dxa"/>
            <w:vMerge/>
            <w:shd w:val="clear" w:color="auto" w:fill="auto"/>
          </w:tcPr>
          <w:p w:rsidR="00F823B6" w:rsidRPr="00F624F6" w:rsidRDefault="00F823B6" w:rsidP="00215E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F823B6" w:rsidRPr="00F85448" w:rsidRDefault="00F823B6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F823B6" w:rsidRPr="00A40B30" w:rsidRDefault="00F823B6" w:rsidP="00783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6-8</w:t>
            </w:r>
          </w:p>
        </w:tc>
        <w:tc>
          <w:tcPr>
            <w:tcW w:w="1134" w:type="dxa"/>
            <w:shd w:val="clear" w:color="auto" w:fill="auto"/>
          </w:tcPr>
          <w:p w:rsidR="00F823B6" w:rsidRPr="00A40B30" w:rsidRDefault="00F823B6" w:rsidP="007839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823B6" w:rsidRPr="00A40B30" w:rsidRDefault="00F823B6" w:rsidP="0078390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F823B6" w:rsidRPr="00A40B30" w:rsidRDefault="00B3766A" w:rsidP="00B3766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Αμανατιάδου</w:t>
            </w:r>
            <w:proofErr w:type="spellEnd"/>
            <w:r>
              <w:rPr>
                <w:sz w:val="18"/>
                <w:szCs w:val="18"/>
              </w:rPr>
              <w:t>,</w:t>
            </w:r>
            <w:r w:rsidR="00F256D1">
              <w:rPr>
                <w:sz w:val="18"/>
                <w:szCs w:val="18"/>
              </w:rPr>
              <w:t xml:space="preserve"> </w:t>
            </w:r>
            <w:r w:rsidR="009C73C2">
              <w:rPr>
                <w:sz w:val="18"/>
                <w:szCs w:val="18"/>
              </w:rPr>
              <w:t>Ανδρούτσος</w:t>
            </w:r>
          </w:p>
        </w:tc>
        <w:tc>
          <w:tcPr>
            <w:tcW w:w="759" w:type="dxa"/>
            <w:shd w:val="clear" w:color="auto" w:fill="auto"/>
          </w:tcPr>
          <w:p w:rsidR="00F823B6" w:rsidRPr="00A40B30" w:rsidRDefault="00F823B6" w:rsidP="00783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Ε</w:t>
            </w:r>
          </w:p>
        </w:tc>
      </w:tr>
      <w:tr w:rsidR="001E1DD1" w:rsidRPr="00D40E07" w:rsidTr="00AB1F84">
        <w:tc>
          <w:tcPr>
            <w:tcW w:w="1277" w:type="dxa"/>
            <w:vMerge/>
            <w:shd w:val="clear" w:color="auto" w:fill="auto"/>
          </w:tcPr>
          <w:p w:rsidR="001E1DD1" w:rsidRPr="00F85448" w:rsidRDefault="001E1DD1" w:rsidP="00215E3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E1DD1" w:rsidRPr="00F85448" w:rsidRDefault="001E1DD1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E1DD1" w:rsidRPr="00A40B30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1E1DD1" w:rsidRPr="00A40B30" w:rsidRDefault="001E1DD1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E1DD1" w:rsidRPr="00A40B30" w:rsidRDefault="001E1DD1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E1DD1" w:rsidRPr="00A40B30" w:rsidRDefault="001E1DD1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E1DD1" w:rsidRPr="00A40B30" w:rsidRDefault="001E1DD1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C18B3" w:rsidRPr="00D40E07" w:rsidTr="005E151D">
        <w:tc>
          <w:tcPr>
            <w:tcW w:w="1277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C18B3" w:rsidRPr="00A40B30" w:rsidRDefault="00EC18B3" w:rsidP="001363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EC18B3" w:rsidRPr="00A40B30" w:rsidRDefault="00EC18B3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A40B30">
              <w:rPr>
                <w:rFonts w:cs="Calibri"/>
                <w:b/>
                <w:sz w:val="18"/>
                <w:szCs w:val="18"/>
                <w:lang w:val="en-US"/>
              </w:rPr>
              <w:t>M.</w:t>
            </w:r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C18B3" w:rsidRPr="00A40B30" w:rsidRDefault="00EC18B3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EC18B3" w:rsidRPr="00A40B30" w:rsidRDefault="00EC18B3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EC18B3" w:rsidRPr="00A40B30" w:rsidRDefault="00EC18B3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Β</w:t>
            </w:r>
          </w:p>
        </w:tc>
      </w:tr>
      <w:tr w:rsidR="00EC18B3" w:rsidRPr="00D40E07" w:rsidTr="005E151D">
        <w:tc>
          <w:tcPr>
            <w:tcW w:w="1277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C18B3" w:rsidRPr="00A40B30" w:rsidRDefault="00EC18B3" w:rsidP="001363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EC18B3" w:rsidRPr="00A40B30" w:rsidRDefault="00EC18B3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C18B3" w:rsidRPr="00A40B30" w:rsidRDefault="00EC18B3" w:rsidP="00632A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4" w:type="dxa"/>
            <w:shd w:val="clear" w:color="auto" w:fill="auto"/>
          </w:tcPr>
          <w:p w:rsidR="00EC18B3" w:rsidRPr="00A40B30" w:rsidRDefault="00EC18B3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EC18B3" w:rsidRPr="00A40B30" w:rsidRDefault="00EC18B3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ΣΤ</w:t>
            </w:r>
          </w:p>
        </w:tc>
      </w:tr>
      <w:tr w:rsidR="00EC18B3" w:rsidRPr="00D40E07" w:rsidTr="005E151D">
        <w:tc>
          <w:tcPr>
            <w:tcW w:w="1277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C18B3" w:rsidRPr="00A40B30" w:rsidRDefault="00EC18B3" w:rsidP="001363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EC18B3" w:rsidRPr="00A40B30" w:rsidRDefault="00EC18B3" w:rsidP="00046D9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A40B30">
              <w:rPr>
                <w:rFonts w:cs="Calibri"/>
                <w:b/>
                <w:sz w:val="18"/>
                <w:szCs w:val="18"/>
                <w:lang w:val="en-US"/>
              </w:rPr>
              <w:t>M.</w:t>
            </w:r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C18B3" w:rsidRPr="00A40B30" w:rsidRDefault="00EC18B3" w:rsidP="001E1DD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4" w:type="dxa"/>
            <w:shd w:val="clear" w:color="auto" w:fill="auto"/>
          </w:tcPr>
          <w:p w:rsidR="00EC18B3" w:rsidRPr="00A40B30" w:rsidRDefault="00EC18B3" w:rsidP="000021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auto"/>
          </w:tcPr>
          <w:p w:rsidR="00EC18B3" w:rsidRPr="00A40B30" w:rsidRDefault="00EC18B3" w:rsidP="00803A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7995" w:rsidRPr="00D40E07" w:rsidTr="005E151D">
        <w:tc>
          <w:tcPr>
            <w:tcW w:w="1277" w:type="dxa"/>
            <w:vMerge w:val="restart"/>
            <w:shd w:val="clear" w:color="auto" w:fill="auto"/>
          </w:tcPr>
          <w:p w:rsidR="000D7995" w:rsidRPr="00F85448" w:rsidRDefault="000D799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0D7995" w:rsidRPr="00F85448" w:rsidRDefault="000D7995" w:rsidP="003A6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0D7995" w:rsidRPr="00F85448" w:rsidRDefault="000D799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4" w:type="dxa"/>
            <w:shd w:val="clear" w:color="auto" w:fill="auto"/>
          </w:tcPr>
          <w:p w:rsidR="000D7995" w:rsidRPr="00A40B30" w:rsidRDefault="000D7995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0D7995" w:rsidRPr="00A40B30" w:rsidRDefault="000D7995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D7995" w:rsidRPr="00A40B30" w:rsidRDefault="000D7995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0D7995" w:rsidRPr="00A40B30" w:rsidRDefault="000D7995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Ανδρούτσος,</w:t>
            </w:r>
            <w:r w:rsidR="003A04F2" w:rsidRPr="00A40B30">
              <w:rPr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sz w:val="18"/>
                <w:szCs w:val="18"/>
              </w:rPr>
              <w:t>Κοντοπούλου</w:t>
            </w:r>
            <w:proofErr w:type="spellEnd"/>
            <w:r w:rsidR="009E2891" w:rsidRPr="00A40B30"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0D7995" w:rsidRPr="00A40B30" w:rsidRDefault="000D7995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Ζ</w:t>
            </w:r>
          </w:p>
        </w:tc>
      </w:tr>
      <w:tr w:rsidR="00BD5555" w:rsidRPr="00D40E07" w:rsidTr="005E151D">
        <w:tc>
          <w:tcPr>
            <w:tcW w:w="1277" w:type="dxa"/>
            <w:vMerge/>
            <w:shd w:val="clear" w:color="auto" w:fill="auto"/>
          </w:tcPr>
          <w:p w:rsidR="00BD5555" w:rsidRPr="00F85448" w:rsidRDefault="00BD555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BD5555" w:rsidRPr="00F85448" w:rsidRDefault="00BD555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BD5555" w:rsidRPr="00BD5555" w:rsidRDefault="00BD5555" w:rsidP="0078390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BD5555" w:rsidRPr="00A40B30" w:rsidRDefault="00BD5555" w:rsidP="007839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A40B30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D5555" w:rsidRPr="00A40B30" w:rsidRDefault="00BD5555" w:rsidP="0078390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4" w:type="dxa"/>
            <w:shd w:val="clear" w:color="auto" w:fill="auto"/>
          </w:tcPr>
          <w:p w:rsidR="00BD5555" w:rsidRPr="00F823B6" w:rsidRDefault="00BD5555" w:rsidP="00F823B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40B30">
              <w:rPr>
                <w:sz w:val="18"/>
                <w:szCs w:val="18"/>
              </w:rPr>
              <w:t>Βλαχάβα</w:t>
            </w:r>
            <w:proofErr w:type="spellEnd"/>
            <w:r w:rsidRPr="00A40B30">
              <w:rPr>
                <w:sz w:val="18"/>
                <w:szCs w:val="18"/>
              </w:rPr>
              <w:t xml:space="preserve">, </w:t>
            </w:r>
            <w:r w:rsidR="00F823B6" w:rsidRPr="00A40B30">
              <w:rPr>
                <w:sz w:val="18"/>
                <w:szCs w:val="18"/>
              </w:rPr>
              <w:t xml:space="preserve">Ανδρούτσος, </w:t>
            </w:r>
            <w:proofErr w:type="spellStart"/>
            <w:r w:rsidR="00F823B6" w:rsidRPr="00A40B30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BD5555" w:rsidRPr="00A40B30" w:rsidRDefault="00BD5555" w:rsidP="00783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Ε</w:t>
            </w:r>
          </w:p>
        </w:tc>
      </w:tr>
      <w:tr w:rsidR="000D7995" w:rsidRPr="00D40E07" w:rsidTr="005E151D">
        <w:tc>
          <w:tcPr>
            <w:tcW w:w="1277" w:type="dxa"/>
            <w:vMerge/>
            <w:shd w:val="clear" w:color="auto" w:fill="auto"/>
          </w:tcPr>
          <w:p w:rsidR="000D7995" w:rsidRPr="00F85448" w:rsidRDefault="000D799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D7995" w:rsidRPr="00F85448" w:rsidRDefault="000D799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D7995" w:rsidRPr="00A40B30" w:rsidRDefault="000D7995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0D7995" w:rsidRPr="00A40B30" w:rsidRDefault="000D7995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D7995" w:rsidRPr="00A40B30" w:rsidRDefault="000D7995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0D7995" w:rsidRPr="00A40B30" w:rsidRDefault="000D7995" w:rsidP="006B6FB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Τάντος</w:t>
            </w:r>
            <w:proofErr w:type="spellEnd"/>
            <w:r w:rsidRPr="00A40B30">
              <w:rPr>
                <w:sz w:val="18"/>
                <w:szCs w:val="18"/>
              </w:rPr>
              <w:t>,</w:t>
            </w:r>
            <w:r w:rsidR="003A04F2" w:rsidRPr="00A40B30">
              <w:rPr>
                <w:sz w:val="18"/>
                <w:szCs w:val="18"/>
              </w:rPr>
              <w:t xml:space="preserve"> Καραλής</w:t>
            </w:r>
            <w:bookmarkStart w:id="0" w:name="_GoBack"/>
            <w:bookmarkEnd w:id="0"/>
          </w:p>
        </w:tc>
        <w:tc>
          <w:tcPr>
            <w:tcW w:w="759" w:type="dxa"/>
            <w:shd w:val="clear" w:color="auto" w:fill="auto"/>
          </w:tcPr>
          <w:p w:rsidR="000D7995" w:rsidRPr="00A40B30" w:rsidRDefault="000D7995" w:rsidP="00367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</w:t>
            </w:r>
          </w:p>
          <w:p w:rsidR="000D7995" w:rsidRPr="00A40B30" w:rsidRDefault="000D7995" w:rsidP="0036700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D7995" w:rsidRPr="00D40E07" w:rsidTr="00AB1F84">
        <w:tc>
          <w:tcPr>
            <w:tcW w:w="1277" w:type="dxa"/>
            <w:vMerge/>
            <w:shd w:val="clear" w:color="auto" w:fill="auto"/>
          </w:tcPr>
          <w:p w:rsidR="000D7995" w:rsidRPr="00F85448" w:rsidRDefault="000D799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D7995" w:rsidRPr="00F85448" w:rsidRDefault="000D799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0D7995" w:rsidRPr="00A40B30" w:rsidRDefault="000D7995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0D7995" w:rsidRPr="00A40B30" w:rsidRDefault="000D7995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0D7995" w:rsidRPr="00A40B30" w:rsidRDefault="000D7995" w:rsidP="00E3571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0D7995" w:rsidRPr="00A40B30" w:rsidRDefault="000D7995" w:rsidP="00A711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0D7995" w:rsidRPr="00A40B30" w:rsidRDefault="000D7995" w:rsidP="00774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D7995" w:rsidRPr="00D40E07" w:rsidTr="005E151D">
        <w:tc>
          <w:tcPr>
            <w:tcW w:w="1277" w:type="dxa"/>
            <w:vMerge/>
            <w:shd w:val="clear" w:color="auto" w:fill="auto"/>
          </w:tcPr>
          <w:p w:rsidR="000D7995" w:rsidRPr="00F85448" w:rsidRDefault="000D799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D7995" w:rsidRPr="00F85448" w:rsidRDefault="000D799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D7995" w:rsidRPr="00A40B30" w:rsidRDefault="000D7995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0D7995" w:rsidRPr="00A40B30" w:rsidRDefault="00C31C34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D7995" w:rsidRPr="00A40B30" w:rsidRDefault="000D7995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Διοίκηση Ανθρωπίνων πόρων- Διαπροσωπικές Σχέσεις</w:t>
            </w:r>
          </w:p>
        </w:tc>
        <w:tc>
          <w:tcPr>
            <w:tcW w:w="2694" w:type="dxa"/>
            <w:shd w:val="clear" w:color="auto" w:fill="auto"/>
          </w:tcPr>
          <w:p w:rsidR="000D7995" w:rsidRPr="00A40B30" w:rsidRDefault="000D7995" w:rsidP="00A711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Παπαδόπουλος</w:t>
            </w:r>
          </w:p>
        </w:tc>
        <w:tc>
          <w:tcPr>
            <w:tcW w:w="759" w:type="dxa"/>
            <w:shd w:val="clear" w:color="auto" w:fill="auto"/>
          </w:tcPr>
          <w:p w:rsidR="000D7995" w:rsidRPr="00A40B30" w:rsidRDefault="000D7995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ΣΤ</w:t>
            </w:r>
          </w:p>
        </w:tc>
      </w:tr>
      <w:tr w:rsidR="000D7995" w:rsidRPr="00D40E07" w:rsidTr="005E151D">
        <w:tc>
          <w:tcPr>
            <w:tcW w:w="1277" w:type="dxa"/>
            <w:vMerge/>
            <w:shd w:val="clear" w:color="auto" w:fill="auto"/>
          </w:tcPr>
          <w:p w:rsidR="000D7995" w:rsidRPr="00F85448" w:rsidRDefault="000D7995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D7995" w:rsidRPr="00F85448" w:rsidRDefault="000D7995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D7995" w:rsidRPr="00A40B30" w:rsidRDefault="000D7995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0D7995" w:rsidRPr="00A40B30" w:rsidRDefault="000D7995" w:rsidP="00632A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D7995" w:rsidRPr="00A40B30" w:rsidRDefault="000D7995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Ανατομία του Ανθρώπου</w:t>
            </w:r>
          </w:p>
        </w:tc>
        <w:tc>
          <w:tcPr>
            <w:tcW w:w="2694" w:type="dxa"/>
            <w:shd w:val="clear" w:color="auto" w:fill="auto"/>
          </w:tcPr>
          <w:p w:rsidR="000D7995" w:rsidRPr="00A40B30" w:rsidRDefault="000D7995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auto"/>
          </w:tcPr>
          <w:p w:rsidR="000D7995" w:rsidRPr="00A40B30" w:rsidRDefault="000D7995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62AD" w:rsidRPr="00D40E07" w:rsidTr="003A62AD">
        <w:trPr>
          <w:trHeight w:val="629"/>
        </w:trPr>
        <w:tc>
          <w:tcPr>
            <w:tcW w:w="1277" w:type="dxa"/>
            <w:shd w:val="clear" w:color="auto" w:fill="auto"/>
          </w:tcPr>
          <w:p w:rsidR="003A62AD" w:rsidRPr="00F85448" w:rsidRDefault="003A62AD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3A62AD" w:rsidRPr="008347D8" w:rsidRDefault="003A62AD" w:rsidP="003A62A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2" w:type="dxa"/>
            <w:shd w:val="clear" w:color="auto" w:fill="auto"/>
          </w:tcPr>
          <w:p w:rsidR="003A62AD" w:rsidRPr="00F85448" w:rsidRDefault="003A62AD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 w:rsidR="00F624F6"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7802" w:type="dxa"/>
            <w:gridSpan w:val="5"/>
            <w:shd w:val="clear" w:color="auto" w:fill="auto"/>
          </w:tcPr>
          <w:p w:rsidR="003A62AD" w:rsidRPr="00A40B30" w:rsidRDefault="003A62AD" w:rsidP="00166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194" w:rsidRPr="00D40E07" w:rsidTr="005E151D">
        <w:tc>
          <w:tcPr>
            <w:tcW w:w="1277" w:type="dxa"/>
            <w:vMerge w:val="restart"/>
            <w:shd w:val="clear" w:color="auto" w:fill="auto"/>
          </w:tcPr>
          <w:p w:rsidR="00546194" w:rsidRPr="00F85448" w:rsidRDefault="0054619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546194" w:rsidRPr="00F85448" w:rsidRDefault="00546194" w:rsidP="00892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24F6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/</w:t>
            </w:r>
            <w:r w:rsidRPr="00F624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/201</w:t>
            </w:r>
            <w:r w:rsidRPr="00F624F6">
              <w:rPr>
                <w:sz w:val="18"/>
                <w:szCs w:val="18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546194" w:rsidRPr="00F85448" w:rsidRDefault="00546194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 xml:space="preserve">      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4" w:type="dxa"/>
            <w:shd w:val="clear" w:color="auto" w:fill="auto"/>
          </w:tcPr>
          <w:p w:rsidR="00546194" w:rsidRPr="00A40B30" w:rsidRDefault="00546194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546194" w:rsidRPr="00A40B30" w:rsidRDefault="00546194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46194" w:rsidRPr="00A40B30" w:rsidRDefault="00546194" w:rsidP="003670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46194" w:rsidRPr="00A40B30" w:rsidRDefault="00546194" w:rsidP="005461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Καλτσάτου</w:t>
            </w:r>
            <w:proofErr w:type="spellEnd"/>
            <w:r w:rsidRPr="00A40B30">
              <w:rPr>
                <w:sz w:val="18"/>
                <w:szCs w:val="18"/>
              </w:rPr>
              <w:t xml:space="preserve">, </w:t>
            </w:r>
            <w:proofErr w:type="spellStart"/>
            <w:r w:rsidR="005467EA" w:rsidRPr="00A40B30">
              <w:rPr>
                <w:sz w:val="18"/>
                <w:szCs w:val="18"/>
              </w:rPr>
              <w:t>Κατσούλης</w:t>
            </w:r>
            <w:proofErr w:type="spellEnd"/>
            <w:r w:rsidR="009E2891" w:rsidRPr="00A40B30">
              <w:rPr>
                <w:sz w:val="18"/>
                <w:szCs w:val="18"/>
              </w:rPr>
              <w:t xml:space="preserve">, </w:t>
            </w:r>
            <w:proofErr w:type="spellStart"/>
            <w:r w:rsidR="009E2891" w:rsidRPr="00A40B30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46194" w:rsidRPr="00A40B30" w:rsidRDefault="00546194" w:rsidP="003670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546194" w:rsidRPr="00A40B30" w:rsidRDefault="00546194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Ε</w:t>
            </w:r>
          </w:p>
        </w:tc>
      </w:tr>
      <w:tr w:rsidR="00546194" w:rsidRPr="00D40E07" w:rsidTr="005E151D">
        <w:tc>
          <w:tcPr>
            <w:tcW w:w="1277" w:type="dxa"/>
            <w:vMerge/>
            <w:shd w:val="clear" w:color="auto" w:fill="auto"/>
          </w:tcPr>
          <w:p w:rsidR="00546194" w:rsidRPr="00F85448" w:rsidRDefault="00546194" w:rsidP="002B1CE8">
            <w:pPr>
              <w:spacing w:after="0" w:line="240" w:lineRule="auto"/>
              <w:jc w:val="center"/>
            </w:pPr>
          </w:p>
        </w:tc>
        <w:tc>
          <w:tcPr>
            <w:tcW w:w="1462" w:type="dxa"/>
            <w:vMerge/>
            <w:shd w:val="clear" w:color="auto" w:fill="auto"/>
          </w:tcPr>
          <w:p w:rsidR="00546194" w:rsidRPr="00F85448" w:rsidRDefault="00546194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46194" w:rsidRPr="00A40B30" w:rsidRDefault="00546194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546194" w:rsidRPr="00A40B30" w:rsidRDefault="00546194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46194" w:rsidRPr="00A40B30" w:rsidRDefault="00546194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546194" w:rsidRPr="00A40B30" w:rsidRDefault="00546194" w:rsidP="003670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Κατσούλης</w:t>
            </w:r>
            <w:proofErr w:type="spellEnd"/>
            <w:r w:rsidRPr="00A40B30">
              <w:rPr>
                <w:sz w:val="18"/>
                <w:szCs w:val="18"/>
              </w:rPr>
              <w:t xml:space="preserve">, </w:t>
            </w:r>
            <w:r w:rsidR="00D60F94" w:rsidRPr="00A40B30">
              <w:rPr>
                <w:sz w:val="18"/>
                <w:szCs w:val="18"/>
              </w:rPr>
              <w:t>Τζερεμέ</w:t>
            </w:r>
            <w:r w:rsidR="009E2891" w:rsidRPr="00A40B30">
              <w:rPr>
                <w:sz w:val="18"/>
                <w:szCs w:val="18"/>
              </w:rPr>
              <w:t>,</w:t>
            </w:r>
            <w:r w:rsidR="00F256D1">
              <w:rPr>
                <w:sz w:val="18"/>
                <w:szCs w:val="18"/>
              </w:rPr>
              <w:t xml:space="preserve"> </w:t>
            </w:r>
            <w:proofErr w:type="spellStart"/>
            <w:r w:rsidR="009E2891" w:rsidRPr="00A40B30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46194" w:rsidRPr="00A40B30" w:rsidRDefault="00546194" w:rsidP="00367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</w:t>
            </w:r>
          </w:p>
        </w:tc>
      </w:tr>
      <w:tr w:rsidR="00981FA1" w:rsidRPr="00D40E07" w:rsidTr="0024250F">
        <w:tc>
          <w:tcPr>
            <w:tcW w:w="1277" w:type="dxa"/>
            <w:vMerge/>
            <w:shd w:val="clear" w:color="auto" w:fill="auto"/>
          </w:tcPr>
          <w:p w:rsidR="00981FA1" w:rsidRPr="00F85448" w:rsidRDefault="00981FA1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81FA1" w:rsidRPr="00F85448" w:rsidRDefault="00981FA1" w:rsidP="002B1CE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981FA1" w:rsidRPr="00A40B30" w:rsidRDefault="00981FA1" w:rsidP="002119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981FA1" w:rsidRPr="00A40B30" w:rsidRDefault="00981FA1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981FA1" w:rsidRPr="00A40B30" w:rsidRDefault="00981FA1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981FA1" w:rsidRPr="00A40B30" w:rsidRDefault="00981FA1" w:rsidP="00393D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981FA1" w:rsidRPr="00A40B30" w:rsidRDefault="00981FA1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73EBA" w:rsidRPr="00D40E07" w:rsidTr="005E151D">
        <w:tc>
          <w:tcPr>
            <w:tcW w:w="1277" w:type="dxa"/>
            <w:vMerge/>
            <w:shd w:val="clear" w:color="auto" w:fill="auto"/>
          </w:tcPr>
          <w:p w:rsidR="00C73EBA" w:rsidRPr="00F85448" w:rsidRDefault="00C73EB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C73EBA" w:rsidRPr="00F85448" w:rsidRDefault="00C73EB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C73EBA" w:rsidRPr="00A40B30" w:rsidRDefault="00C73EBA" w:rsidP="00F90F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C73EBA" w:rsidRPr="00A40B30" w:rsidRDefault="00C73EBA" w:rsidP="00F90F38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73EBA" w:rsidRPr="00A40B30" w:rsidRDefault="00C73EBA" w:rsidP="00F90F38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C73EBA" w:rsidRPr="00A40B30" w:rsidRDefault="00C73EBA" w:rsidP="00F90F3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C73EBA" w:rsidRPr="00A40B30" w:rsidRDefault="00C73EBA" w:rsidP="00F90F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ΣΤ</w:t>
            </w:r>
          </w:p>
        </w:tc>
      </w:tr>
      <w:tr w:rsidR="00EC18B3" w:rsidRPr="00D40E07" w:rsidTr="005E151D">
        <w:tc>
          <w:tcPr>
            <w:tcW w:w="1277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EC18B3" w:rsidRPr="00F85448" w:rsidRDefault="00EC18B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EC18B3" w:rsidRPr="00A40B30" w:rsidRDefault="00EC18B3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EC18B3" w:rsidRPr="00A40B30" w:rsidRDefault="00EC18B3" w:rsidP="00EC18B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EC18B3" w:rsidRPr="00A40B30" w:rsidRDefault="00EC18B3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EC18B3" w:rsidRPr="00A40B30" w:rsidRDefault="00EC18B3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Βλαχάβα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EC18B3" w:rsidRPr="00A40B30" w:rsidRDefault="00EC18B3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</w:t>
            </w:r>
          </w:p>
        </w:tc>
      </w:tr>
      <w:tr w:rsidR="005467EA" w:rsidRPr="00D40E07" w:rsidTr="005E151D">
        <w:tc>
          <w:tcPr>
            <w:tcW w:w="1277" w:type="dxa"/>
            <w:vMerge/>
            <w:shd w:val="clear" w:color="auto" w:fill="auto"/>
          </w:tcPr>
          <w:p w:rsidR="005467EA" w:rsidRPr="00F85448" w:rsidRDefault="005467E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467EA" w:rsidRPr="00F85448" w:rsidRDefault="005467E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467EA" w:rsidRPr="00A40B30" w:rsidRDefault="005467EA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5467EA" w:rsidRPr="00A40B30" w:rsidRDefault="005467EA" w:rsidP="00632A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467EA" w:rsidRPr="00A40B30" w:rsidRDefault="005467EA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Βιοχημεία</w:t>
            </w:r>
          </w:p>
        </w:tc>
        <w:tc>
          <w:tcPr>
            <w:tcW w:w="2694" w:type="dxa"/>
            <w:shd w:val="clear" w:color="auto" w:fill="auto"/>
          </w:tcPr>
          <w:p w:rsidR="005467EA" w:rsidRPr="00A40B30" w:rsidRDefault="005467EA" w:rsidP="0040422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467EA" w:rsidRPr="00A40B30" w:rsidRDefault="005467EA" w:rsidP="004042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Β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A40B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559E" w:rsidRPr="00D40E07" w:rsidTr="005E151D">
        <w:tc>
          <w:tcPr>
            <w:tcW w:w="1277" w:type="dxa"/>
            <w:vMerge w:val="restart"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55559E" w:rsidRPr="00892236" w:rsidRDefault="0055559E" w:rsidP="0089223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F85448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4" w:type="dxa"/>
            <w:shd w:val="clear" w:color="auto" w:fill="auto"/>
          </w:tcPr>
          <w:p w:rsidR="0055559E" w:rsidRPr="00A40B30" w:rsidRDefault="0055559E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55559E" w:rsidRPr="00A40B30" w:rsidRDefault="0055559E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5559E" w:rsidRPr="00A40B30" w:rsidRDefault="0055559E" w:rsidP="00E35711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55559E" w:rsidRPr="00A40B30" w:rsidRDefault="0055559E" w:rsidP="008266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Γιαβάσης</w:t>
            </w:r>
            <w:proofErr w:type="spellEnd"/>
            <w:r w:rsidRPr="00A40B30">
              <w:rPr>
                <w:sz w:val="18"/>
                <w:szCs w:val="18"/>
              </w:rPr>
              <w:t>, Τζερεμέ,</w:t>
            </w:r>
            <w:r w:rsidR="00F256D1">
              <w:rPr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5559E" w:rsidRPr="00A40B30" w:rsidRDefault="0055559E" w:rsidP="004042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</w:t>
            </w:r>
          </w:p>
        </w:tc>
      </w:tr>
      <w:tr w:rsidR="0055559E" w:rsidRPr="00D40E07" w:rsidTr="005E151D">
        <w:tc>
          <w:tcPr>
            <w:tcW w:w="1277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5559E" w:rsidRPr="00A40B30" w:rsidRDefault="0055559E" w:rsidP="00632A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55559E" w:rsidRPr="00A40B30" w:rsidRDefault="0055559E" w:rsidP="00632A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5559E" w:rsidRPr="00A40B30" w:rsidRDefault="0055559E" w:rsidP="00632A77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4" w:type="dxa"/>
            <w:shd w:val="clear" w:color="auto" w:fill="auto"/>
          </w:tcPr>
          <w:p w:rsidR="0055559E" w:rsidRPr="00A40B30" w:rsidRDefault="0055559E" w:rsidP="00DA6B3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Καραλής,Μπελογιάννης</w:t>
            </w:r>
            <w:proofErr w:type="spellEnd"/>
            <w:r w:rsidRPr="00A40B30">
              <w:rPr>
                <w:sz w:val="18"/>
                <w:szCs w:val="18"/>
              </w:rPr>
              <w:t xml:space="preserve">, </w:t>
            </w:r>
            <w:proofErr w:type="spellStart"/>
            <w:r w:rsidRPr="00A40B30">
              <w:rPr>
                <w:sz w:val="18"/>
                <w:szCs w:val="18"/>
              </w:rPr>
              <w:t>Μπλούχου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5559E" w:rsidRPr="00A40B30" w:rsidRDefault="0055559E" w:rsidP="003D58A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     Ε</w:t>
            </w:r>
          </w:p>
        </w:tc>
      </w:tr>
      <w:tr w:rsidR="0055559E" w:rsidRPr="00D40E07" w:rsidTr="005E151D">
        <w:tc>
          <w:tcPr>
            <w:tcW w:w="1277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5559E" w:rsidRPr="00A40B30" w:rsidRDefault="0055559E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55559E" w:rsidRPr="00A40B30" w:rsidRDefault="0055559E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5559E" w:rsidRPr="00A40B30" w:rsidRDefault="0055559E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55559E" w:rsidRPr="00A40B30" w:rsidRDefault="0055559E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 xml:space="preserve">Μπελογιάννης,  </w:t>
            </w:r>
            <w:proofErr w:type="spellStart"/>
            <w:r w:rsidRPr="00A40B30">
              <w:rPr>
                <w:sz w:val="18"/>
                <w:szCs w:val="18"/>
              </w:rPr>
              <w:t>Κουμαντζέλης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5559E" w:rsidRPr="00A40B30" w:rsidRDefault="0055559E" w:rsidP="00367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</w:t>
            </w:r>
          </w:p>
        </w:tc>
      </w:tr>
      <w:tr w:rsidR="0055559E" w:rsidRPr="00D40E07" w:rsidTr="003278BD">
        <w:tc>
          <w:tcPr>
            <w:tcW w:w="1277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55559E" w:rsidRPr="00A40B30" w:rsidRDefault="0055559E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55559E" w:rsidRPr="00A40B30" w:rsidRDefault="0055559E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55559E" w:rsidRPr="00A40B30" w:rsidRDefault="0055559E" w:rsidP="003670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55559E" w:rsidRPr="00A40B30" w:rsidRDefault="0055559E" w:rsidP="003670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55559E" w:rsidRPr="00A40B30" w:rsidRDefault="0055559E" w:rsidP="00367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559E" w:rsidRPr="00D40E07" w:rsidTr="0055559E">
        <w:tc>
          <w:tcPr>
            <w:tcW w:w="1277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5559E" w:rsidRPr="00F85448" w:rsidRDefault="0055559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55559E" w:rsidRPr="00A40B30" w:rsidRDefault="0055559E" w:rsidP="007839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55559E" w:rsidRPr="00A40B30" w:rsidRDefault="0055559E" w:rsidP="0078390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5559E" w:rsidRPr="00A40B30" w:rsidRDefault="0055559E" w:rsidP="007839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55559E" w:rsidRPr="00A40B30" w:rsidRDefault="0055559E" w:rsidP="0078390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55559E" w:rsidRPr="00A40B30" w:rsidRDefault="0055559E" w:rsidP="007839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ΣΤ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40422A" w:rsidRPr="00A40B30" w:rsidRDefault="0040422A" w:rsidP="00263D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40422A" w:rsidRPr="00A40B30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40422A" w:rsidRPr="00A40B30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40422A" w:rsidRPr="00A40B30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40422A" w:rsidRPr="00A40B30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1B77" w:rsidRPr="00D40E07" w:rsidTr="00AE1BAA">
        <w:trPr>
          <w:trHeight w:val="449"/>
        </w:trPr>
        <w:tc>
          <w:tcPr>
            <w:tcW w:w="1277" w:type="dxa"/>
            <w:vMerge w:val="restart"/>
            <w:shd w:val="clear" w:color="auto" w:fill="auto"/>
          </w:tcPr>
          <w:p w:rsidR="00CE1B77" w:rsidRPr="00F85448" w:rsidRDefault="00CE1B77" w:rsidP="00DF3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85448">
              <w:rPr>
                <w:sz w:val="18"/>
                <w:szCs w:val="18"/>
              </w:rPr>
              <w:t>Δευτέρα</w:t>
            </w:r>
          </w:p>
          <w:p w:rsidR="00CE1B77" w:rsidRDefault="00CE1B77" w:rsidP="00892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CE1B77" w:rsidRDefault="00CE1B77" w:rsidP="001D6EC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</w:t>
            </w: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4" w:type="dxa"/>
            <w:shd w:val="clear" w:color="auto" w:fill="auto"/>
          </w:tcPr>
          <w:p w:rsidR="00CE1B77" w:rsidRPr="00A40B30" w:rsidRDefault="00CE1B77" w:rsidP="00F90F38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CE1B77" w:rsidRPr="00A40B30" w:rsidRDefault="00CE1B77" w:rsidP="00F90F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E1B77" w:rsidRPr="00A40B30" w:rsidRDefault="00CE1B77" w:rsidP="00F90F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CE1B77" w:rsidRPr="00A40B30" w:rsidRDefault="00CE1B77" w:rsidP="00CE1B77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 xml:space="preserve">Παππά, </w:t>
            </w:r>
            <w:r>
              <w:rPr>
                <w:sz w:val="18"/>
                <w:szCs w:val="18"/>
              </w:rPr>
              <w:t>Τζερεμέ</w:t>
            </w:r>
          </w:p>
        </w:tc>
        <w:tc>
          <w:tcPr>
            <w:tcW w:w="759" w:type="dxa"/>
            <w:shd w:val="clear" w:color="auto" w:fill="auto"/>
          </w:tcPr>
          <w:p w:rsidR="00CE1B77" w:rsidRPr="00A40B30" w:rsidRDefault="00CE1B77" w:rsidP="00F90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</w:t>
            </w:r>
          </w:p>
        </w:tc>
      </w:tr>
      <w:tr w:rsidR="00113B85" w:rsidRPr="00D40E07" w:rsidTr="00113B85">
        <w:trPr>
          <w:trHeight w:val="201"/>
        </w:trPr>
        <w:tc>
          <w:tcPr>
            <w:tcW w:w="1277" w:type="dxa"/>
            <w:vMerge/>
            <w:shd w:val="clear" w:color="auto" w:fill="auto"/>
          </w:tcPr>
          <w:p w:rsidR="00113B85" w:rsidRPr="00892236" w:rsidRDefault="00113B85" w:rsidP="0089223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13B85" w:rsidRPr="00F85448" w:rsidRDefault="00113B85" w:rsidP="001D6EC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13B85" w:rsidRPr="00A40B30" w:rsidRDefault="00113B85" w:rsidP="00632A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13B85" w:rsidRPr="00A40B30" w:rsidRDefault="00113B85" w:rsidP="00632A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13B85" w:rsidRPr="00A40B30" w:rsidRDefault="00113B85" w:rsidP="00632A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13B85" w:rsidRPr="00A40B30" w:rsidRDefault="00113B85" w:rsidP="00632A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13B85" w:rsidRPr="00A40B30" w:rsidRDefault="00113B85" w:rsidP="0063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47504" w:rsidRPr="00D40E07" w:rsidTr="00AE1BAA">
        <w:trPr>
          <w:trHeight w:val="449"/>
        </w:trPr>
        <w:tc>
          <w:tcPr>
            <w:tcW w:w="1277" w:type="dxa"/>
            <w:vMerge/>
            <w:shd w:val="clear" w:color="auto" w:fill="auto"/>
          </w:tcPr>
          <w:p w:rsidR="00947504" w:rsidRPr="00892236" w:rsidRDefault="00947504" w:rsidP="0089223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47504" w:rsidRPr="00F85448" w:rsidRDefault="00947504" w:rsidP="001D6EC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947504" w:rsidRPr="00A40B30" w:rsidRDefault="00947504">
            <w:r w:rsidRPr="00A40B30"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4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</w:t>
            </w:r>
          </w:p>
        </w:tc>
      </w:tr>
      <w:tr w:rsidR="00947504" w:rsidRPr="00D40E07" w:rsidTr="00AE1BAA">
        <w:trPr>
          <w:trHeight w:val="449"/>
        </w:trPr>
        <w:tc>
          <w:tcPr>
            <w:tcW w:w="1277" w:type="dxa"/>
            <w:vMerge/>
            <w:shd w:val="clear" w:color="auto" w:fill="auto"/>
          </w:tcPr>
          <w:p w:rsidR="00947504" w:rsidRPr="00892236" w:rsidRDefault="00947504" w:rsidP="0089223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47504" w:rsidRPr="00F85448" w:rsidRDefault="00947504" w:rsidP="001D6EC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947504" w:rsidRPr="00A40B30" w:rsidRDefault="00947504">
            <w:r w:rsidRPr="00A40B30"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Β</w:t>
            </w:r>
          </w:p>
        </w:tc>
      </w:tr>
      <w:tr w:rsidR="00947504" w:rsidRPr="00D40E07" w:rsidTr="00AE1BAA">
        <w:trPr>
          <w:trHeight w:val="449"/>
        </w:trPr>
        <w:tc>
          <w:tcPr>
            <w:tcW w:w="1277" w:type="dxa"/>
            <w:vMerge/>
            <w:shd w:val="clear" w:color="auto" w:fill="auto"/>
          </w:tcPr>
          <w:p w:rsidR="00947504" w:rsidRPr="00892236" w:rsidRDefault="00947504" w:rsidP="0089223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47504" w:rsidRPr="00F85448" w:rsidRDefault="00947504" w:rsidP="001D6EC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4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947504" w:rsidRPr="00A40B30" w:rsidRDefault="0094750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</w:t>
            </w:r>
          </w:p>
        </w:tc>
      </w:tr>
      <w:tr w:rsidR="00113B85" w:rsidRPr="00D40E07" w:rsidTr="00AE1BAA">
        <w:trPr>
          <w:trHeight w:val="449"/>
        </w:trPr>
        <w:tc>
          <w:tcPr>
            <w:tcW w:w="1277" w:type="dxa"/>
            <w:vMerge/>
            <w:shd w:val="clear" w:color="auto" w:fill="auto"/>
          </w:tcPr>
          <w:p w:rsidR="00113B85" w:rsidRPr="00947504" w:rsidRDefault="00113B85" w:rsidP="00892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13B85" w:rsidRPr="00F85448" w:rsidRDefault="00113B85" w:rsidP="001D6EC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13B85" w:rsidRPr="00A40B30" w:rsidRDefault="00113B85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13B85" w:rsidRPr="00A40B30" w:rsidRDefault="00910528" w:rsidP="00632A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>Ερ. Εργομ.</w:t>
            </w:r>
          </w:p>
        </w:tc>
        <w:tc>
          <w:tcPr>
            <w:tcW w:w="2551" w:type="dxa"/>
            <w:shd w:val="clear" w:color="auto" w:fill="auto"/>
          </w:tcPr>
          <w:p w:rsidR="00113B85" w:rsidRPr="00A40B30" w:rsidRDefault="00113B85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113B85" w:rsidRPr="00A40B30" w:rsidRDefault="00113B85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13B85" w:rsidRPr="00A40B30" w:rsidRDefault="00113B85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ΣΤ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A40B30" w:rsidRDefault="0040422A" w:rsidP="00263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A40B30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40422A" w:rsidRPr="00A40B30" w:rsidRDefault="0040422A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40422A" w:rsidRPr="00A40B30" w:rsidRDefault="0040422A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40422A" w:rsidRPr="00A40B30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C3939" w:rsidRPr="00D40E07" w:rsidTr="005E151D">
        <w:tc>
          <w:tcPr>
            <w:tcW w:w="1277" w:type="dxa"/>
            <w:vMerge w:val="restart"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0C3939" w:rsidRPr="00F85448" w:rsidRDefault="000C3939" w:rsidP="00892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24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/2/201</w:t>
            </w:r>
            <w:r w:rsidRPr="00F624F6">
              <w:rPr>
                <w:sz w:val="18"/>
                <w:szCs w:val="18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0C3939" w:rsidRPr="00A40B30" w:rsidRDefault="000C3939" w:rsidP="003670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0C3939" w:rsidRPr="00A40B30" w:rsidRDefault="000C3939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C3939" w:rsidRPr="00A40B30" w:rsidRDefault="000C3939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Κλινική ΙΙ</w:t>
            </w:r>
          </w:p>
        </w:tc>
        <w:tc>
          <w:tcPr>
            <w:tcW w:w="2694" w:type="dxa"/>
            <w:shd w:val="clear" w:color="auto" w:fill="auto"/>
          </w:tcPr>
          <w:p w:rsidR="000C3939" w:rsidRPr="00A40B30" w:rsidRDefault="000C3939" w:rsidP="000C3939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 xml:space="preserve">Ανδρούτσος, </w:t>
            </w:r>
            <w:proofErr w:type="spellStart"/>
            <w:r w:rsidRPr="00A40B30">
              <w:rPr>
                <w:sz w:val="18"/>
                <w:szCs w:val="18"/>
              </w:rPr>
              <w:t>Κοντοπούλου</w:t>
            </w:r>
            <w:r w:rsidR="009E2891" w:rsidRPr="00A40B30">
              <w:rPr>
                <w:sz w:val="18"/>
                <w:szCs w:val="18"/>
              </w:rPr>
              <w:t>,Γκορτζή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C3939" w:rsidRPr="00A40B30" w:rsidRDefault="000C3939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Ζ</w:t>
            </w:r>
          </w:p>
        </w:tc>
      </w:tr>
      <w:tr w:rsidR="000C3939" w:rsidRPr="00D40E07" w:rsidTr="005E151D">
        <w:tc>
          <w:tcPr>
            <w:tcW w:w="1277" w:type="dxa"/>
            <w:vMerge/>
            <w:shd w:val="clear" w:color="auto" w:fill="auto"/>
          </w:tcPr>
          <w:p w:rsidR="000C3939" w:rsidRPr="00F85448" w:rsidRDefault="000C3939" w:rsidP="00892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C3939" w:rsidRPr="00A40B30" w:rsidRDefault="000C3939" w:rsidP="00263D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0C3939" w:rsidRPr="00A40B30" w:rsidRDefault="000C393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C3939" w:rsidRPr="00A40B30" w:rsidRDefault="000C3939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0C3939" w:rsidRPr="00A40B30" w:rsidRDefault="000C3939" w:rsidP="005257A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Νταμάνη</w:t>
            </w:r>
            <w:proofErr w:type="spellEnd"/>
            <w:r w:rsidRPr="00A40B30">
              <w:rPr>
                <w:sz w:val="18"/>
                <w:szCs w:val="18"/>
              </w:rPr>
              <w:t>, Ανδρούτσος</w:t>
            </w:r>
            <w:r w:rsidR="009E2891" w:rsidRPr="00A40B30">
              <w:rPr>
                <w:sz w:val="18"/>
                <w:szCs w:val="18"/>
              </w:rPr>
              <w:t>, Γκορτζή</w:t>
            </w:r>
          </w:p>
        </w:tc>
        <w:tc>
          <w:tcPr>
            <w:tcW w:w="759" w:type="dxa"/>
            <w:shd w:val="clear" w:color="auto" w:fill="auto"/>
          </w:tcPr>
          <w:p w:rsidR="000C3939" w:rsidRPr="00A40B30" w:rsidRDefault="000C3939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</w:t>
            </w:r>
          </w:p>
        </w:tc>
      </w:tr>
      <w:tr w:rsidR="000C3939" w:rsidRPr="00D40E07" w:rsidTr="005E151D">
        <w:tc>
          <w:tcPr>
            <w:tcW w:w="1277" w:type="dxa"/>
            <w:vMerge/>
            <w:shd w:val="clear" w:color="auto" w:fill="auto"/>
          </w:tcPr>
          <w:p w:rsidR="000C3939" w:rsidRPr="008347D8" w:rsidRDefault="000C3939" w:rsidP="00792CD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C3939" w:rsidRPr="00A40B30" w:rsidRDefault="000C3939" w:rsidP="00981FA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0C3939" w:rsidRPr="00A40B30" w:rsidRDefault="000C393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C3939" w:rsidRPr="00A40B30" w:rsidRDefault="000C3939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auto"/>
          </w:tcPr>
          <w:p w:rsidR="000C3939" w:rsidRPr="00A40B30" w:rsidRDefault="000C3939" w:rsidP="00981F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Κατσούλης</w:t>
            </w:r>
            <w:proofErr w:type="spellEnd"/>
            <w:r w:rsidRPr="00A40B30">
              <w:rPr>
                <w:sz w:val="18"/>
                <w:szCs w:val="18"/>
              </w:rPr>
              <w:t>, Ανδρούτσος</w:t>
            </w:r>
            <w:r w:rsidR="009E2891" w:rsidRPr="00A40B30">
              <w:rPr>
                <w:sz w:val="18"/>
                <w:szCs w:val="18"/>
              </w:rPr>
              <w:t>, Γκορτζή</w:t>
            </w:r>
          </w:p>
        </w:tc>
        <w:tc>
          <w:tcPr>
            <w:tcW w:w="759" w:type="dxa"/>
            <w:shd w:val="clear" w:color="auto" w:fill="auto"/>
          </w:tcPr>
          <w:p w:rsidR="000C3939" w:rsidRPr="00A40B30" w:rsidRDefault="000C3939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</w:t>
            </w:r>
          </w:p>
        </w:tc>
      </w:tr>
      <w:tr w:rsidR="000C3939" w:rsidRPr="00D40E07" w:rsidTr="005E151D">
        <w:tc>
          <w:tcPr>
            <w:tcW w:w="1277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C3939" w:rsidRPr="00A40B30" w:rsidRDefault="000C3939" w:rsidP="00263DAB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0C3939" w:rsidRPr="00A40B30" w:rsidRDefault="000C3939" w:rsidP="00757C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C3939" w:rsidRPr="00A40B30" w:rsidRDefault="000C3939" w:rsidP="00757C94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4" w:type="dxa"/>
            <w:shd w:val="clear" w:color="auto" w:fill="auto"/>
          </w:tcPr>
          <w:p w:rsidR="000C3939" w:rsidRPr="00A40B30" w:rsidRDefault="000C3939" w:rsidP="00757C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Κατσούλης</w:t>
            </w:r>
            <w:proofErr w:type="spellEnd"/>
            <w:r w:rsidRPr="00A40B30">
              <w:rPr>
                <w:sz w:val="18"/>
                <w:szCs w:val="18"/>
              </w:rPr>
              <w:t xml:space="preserve">, </w:t>
            </w:r>
            <w:proofErr w:type="spellStart"/>
            <w:r w:rsidRPr="00A40B30">
              <w:rPr>
                <w:sz w:val="18"/>
                <w:szCs w:val="18"/>
              </w:rPr>
              <w:t>Νταμάνη</w:t>
            </w:r>
            <w:proofErr w:type="spellEnd"/>
            <w:r w:rsidR="009E2891" w:rsidRPr="00A40B30">
              <w:rPr>
                <w:sz w:val="18"/>
                <w:szCs w:val="18"/>
              </w:rPr>
              <w:t>, Γκορτζή</w:t>
            </w:r>
          </w:p>
        </w:tc>
        <w:tc>
          <w:tcPr>
            <w:tcW w:w="759" w:type="dxa"/>
            <w:shd w:val="clear" w:color="auto" w:fill="auto"/>
          </w:tcPr>
          <w:p w:rsidR="000C3939" w:rsidRPr="00A40B30" w:rsidRDefault="000C3939" w:rsidP="00757C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Ε</w:t>
            </w:r>
          </w:p>
        </w:tc>
      </w:tr>
      <w:tr w:rsidR="000C3939" w:rsidRPr="00D40E07" w:rsidTr="00F86EF8">
        <w:tc>
          <w:tcPr>
            <w:tcW w:w="1277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0C3939" w:rsidRPr="00A40B30" w:rsidRDefault="000C3939" w:rsidP="00263D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0C3939" w:rsidRPr="00A40B30" w:rsidRDefault="000C3939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0C3939" w:rsidRPr="00A40B30" w:rsidRDefault="000C3939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0C3939" w:rsidRPr="00A40B30" w:rsidRDefault="000C3939" w:rsidP="00F62E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0C3939" w:rsidRPr="00A40B30" w:rsidRDefault="000C3939" w:rsidP="003329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C3939" w:rsidRPr="00D40E07" w:rsidTr="005E151D">
        <w:tc>
          <w:tcPr>
            <w:tcW w:w="1277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C3939" w:rsidRPr="00A40B30" w:rsidRDefault="000C3939" w:rsidP="00263DA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0C3939" w:rsidRPr="00A40B30" w:rsidRDefault="000C3939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Ερ.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Εργομ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C3939" w:rsidRPr="00A40B30" w:rsidRDefault="000C3939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4" w:type="dxa"/>
            <w:shd w:val="clear" w:color="auto" w:fill="auto"/>
          </w:tcPr>
          <w:p w:rsidR="000C3939" w:rsidRPr="00A40B30" w:rsidRDefault="000C3939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Καραλής</w:t>
            </w:r>
          </w:p>
        </w:tc>
        <w:tc>
          <w:tcPr>
            <w:tcW w:w="759" w:type="dxa"/>
            <w:shd w:val="clear" w:color="auto" w:fill="auto"/>
          </w:tcPr>
          <w:p w:rsidR="000C3939" w:rsidRPr="00A40B30" w:rsidRDefault="000C3939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Β</w:t>
            </w:r>
          </w:p>
        </w:tc>
      </w:tr>
      <w:tr w:rsidR="000C3939" w:rsidRPr="00D40E07" w:rsidTr="005E151D">
        <w:tc>
          <w:tcPr>
            <w:tcW w:w="1277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0C3939" w:rsidRPr="00F85448" w:rsidRDefault="000C3939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0C3939" w:rsidRPr="00A40B30" w:rsidRDefault="000C3939" w:rsidP="00263DA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auto"/>
          </w:tcPr>
          <w:p w:rsidR="000C3939" w:rsidRPr="00A40B30" w:rsidRDefault="000C3939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C3939" w:rsidRPr="00A40B30" w:rsidRDefault="000C3939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Κλινική Διατροφή Ι</w:t>
            </w:r>
          </w:p>
        </w:tc>
        <w:tc>
          <w:tcPr>
            <w:tcW w:w="2694" w:type="dxa"/>
            <w:shd w:val="clear" w:color="auto" w:fill="auto"/>
          </w:tcPr>
          <w:p w:rsidR="000C3939" w:rsidRPr="00A40B30" w:rsidRDefault="000C3939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0C3939" w:rsidRPr="00A40B30" w:rsidRDefault="000C3939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ΣΤ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A40B30" w:rsidRDefault="0040422A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A40B30" w:rsidRDefault="0040422A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40422A" w:rsidRPr="00A40B30" w:rsidRDefault="0040422A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40422A" w:rsidRPr="00A40B30" w:rsidRDefault="0040422A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40422A" w:rsidRPr="00A40B30" w:rsidRDefault="0040422A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23F74" w:rsidRPr="00D40E07" w:rsidTr="002125D3">
        <w:tc>
          <w:tcPr>
            <w:tcW w:w="1277" w:type="dxa"/>
            <w:vMerge w:val="restart"/>
            <w:shd w:val="clear" w:color="auto" w:fill="FFFFFF" w:themeFill="background1"/>
          </w:tcPr>
          <w:p w:rsidR="00723F74" w:rsidRPr="00F85448" w:rsidRDefault="00723F74" w:rsidP="003D0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723F74" w:rsidRPr="00F85448" w:rsidRDefault="00723F74" w:rsidP="003D0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FFFFFF" w:themeFill="background1"/>
          </w:tcPr>
          <w:p w:rsidR="00723F74" w:rsidRPr="00A40B30" w:rsidRDefault="00723F74" w:rsidP="00F90F38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FFFFFF" w:themeFill="background1"/>
          </w:tcPr>
          <w:p w:rsidR="00723F74" w:rsidRPr="00A40B30" w:rsidRDefault="00723F74" w:rsidP="00F90F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23F74" w:rsidRPr="00A40B30" w:rsidRDefault="00723F74" w:rsidP="00F90F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723F74" w:rsidRPr="00A40B30" w:rsidRDefault="00723F74" w:rsidP="004F67E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Γκανάτσιου</w:t>
            </w:r>
            <w:proofErr w:type="spellEnd"/>
            <w:r w:rsidRPr="00A40B30">
              <w:rPr>
                <w:sz w:val="18"/>
                <w:szCs w:val="18"/>
              </w:rPr>
              <w:t xml:space="preserve"> ,</w:t>
            </w:r>
            <w:proofErr w:type="spellStart"/>
            <w:r w:rsidR="004F67E7">
              <w:rPr>
                <w:sz w:val="18"/>
                <w:szCs w:val="18"/>
              </w:rPr>
              <w:t>Κοντοπούλου</w:t>
            </w:r>
            <w:proofErr w:type="spellEnd"/>
            <w:r w:rsidR="004F67E7">
              <w:rPr>
                <w:sz w:val="18"/>
                <w:szCs w:val="18"/>
              </w:rPr>
              <w:t>, Τζερεμέ</w:t>
            </w:r>
            <w:r w:rsidRPr="00A40B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FFFFFF" w:themeFill="background1"/>
          </w:tcPr>
          <w:p w:rsidR="00723F74" w:rsidRPr="00A40B30" w:rsidRDefault="00723F74" w:rsidP="00F90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</w:t>
            </w:r>
          </w:p>
        </w:tc>
      </w:tr>
      <w:tr w:rsidR="00723F74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723F74" w:rsidRPr="00F85448" w:rsidRDefault="00723F74" w:rsidP="003D0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23F74" w:rsidRPr="00A40B30" w:rsidRDefault="00723F74" w:rsidP="00F21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Γενική Χημεία</w:t>
            </w:r>
          </w:p>
        </w:tc>
        <w:tc>
          <w:tcPr>
            <w:tcW w:w="2694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 xml:space="preserve">Μακρής, </w:t>
            </w:r>
            <w:proofErr w:type="spellStart"/>
            <w:r w:rsidRPr="00A40B30">
              <w:rPr>
                <w:sz w:val="18"/>
                <w:szCs w:val="18"/>
              </w:rPr>
              <w:t>Κοντοπούλου</w:t>
            </w:r>
            <w:proofErr w:type="spellEnd"/>
            <w:r w:rsidRPr="00A40B30">
              <w:rPr>
                <w:sz w:val="18"/>
                <w:szCs w:val="18"/>
                <w:lang w:val="en-US"/>
              </w:rPr>
              <w:t>,</w:t>
            </w:r>
            <w:r w:rsidRPr="00A40B30">
              <w:rPr>
                <w:sz w:val="18"/>
                <w:szCs w:val="18"/>
              </w:rPr>
              <w:t>Μπακογιάννη</w:t>
            </w:r>
          </w:p>
        </w:tc>
        <w:tc>
          <w:tcPr>
            <w:tcW w:w="759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 xml:space="preserve">     Α</w:t>
            </w:r>
          </w:p>
        </w:tc>
      </w:tr>
      <w:tr w:rsidR="00723F74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23F74" w:rsidRPr="00A40B30" w:rsidRDefault="00723F74" w:rsidP="00F21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23F74" w:rsidRPr="00A40B30" w:rsidRDefault="00723F74" w:rsidP="00632A7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4" w:type="dxa"/>
            <w:shd w:val="clear" w:color="auto" w:fill="FFFFFF" w:themeFill="background1"/>
          </w:tcPr>
          <w:p w:rsidR="00723F74" w:rsidRPr="00A40B30" w:rsidRDefault="00723F74" w:rsidP="00F213C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Νικητίδης</w:t>
            </w:r>
            <w:proofErr w:type="spellEnd"/>
            <w:r w:rsidRPr="00A40B30">
              <w:rPr>
                <w:sz w:val="18"/>
                <w:szCs w:val="18"/>
              </w:rPr>
              <w:t xml:space="preserve">, </w:t>
            </w:r>
            <w:proofErr w:type="spellStart"/>
            <w:r w:rsidRPr="00A40B30">
              <w:rPr>
                <w:sz w:val="18"/>
                <w:szCs w:val="18"/>
              </w:rPr>
              <w:t>Κοντοπούλου</w:t>
            </w:r>
            <w:proofErr w:type="spellEnd"/>
            <w:r w:rsidRPr="00A40B30">
              <w:rPr>
                <w:sz w:val="18"/>
                <w:szCs w:val="18"/>
              </w:rPr>
              <w:t>, Μπακογιάννη</w:t>
            </w:r>
          </w:p>
        </w:tc>
        <w:tc>
          <w:tcPr>
            <w:tcW w:w="759" w:type="dxa"/>
            <w:shd w:val="clear" w:color="auto" w:fill="FFFFFF" w:themeFill="background1"/>
          </w:tcPr>
          <w:p w:rsidR="00723F74" w:rsidRPr="00A40B30" w:rsidRDefault="00723F74" w:rsidP="0063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Ζ</w:t>
            </w:r>
          </w:p>
        </w:tc>
      </w:tr>
      <w:tr w:rsidR="00723F74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23F74" w:rsidRPr="00A40B30" w:rsidRDefault="00723F74" w:rsidP="00E30F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4" w:type="dxa"/>
            <w:shd w:val="clear" w:color="auto" w:fill="FFFFFF" w:themeFill="background1"/>
          </w:tcPr>
          <w:p w:rsidR="00723F74" w:rsidRPr="00A40B30" w:rsidRDefault="00723F74" w:rsidP="005461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Νικητίδης</w:t>
            </w:r>
            <w:proofErr w:type="spellEnd"/>
            <w:r w:rsidRPr="00A40B30">
              <w:rPr>
                <w:sz w:val="18"/>
                <w:szCs w:val="18"/>
              </w:rPr>
              <w:t>, Τζερεμέ, Μπακογιάννη</w:t>
            </w:r>
          </w:p>
        </w:tc>
        <w:tc>
          <w:tcPr>
            <w:tcW w:w="759" w:type="dxa"/>
            <w:shd w:val="clear" w:color="auto" w:fill="FFFFFF" w:themeFill="background1"/>
          </w:tcPr>
          <w:p w:rsidR="00723F74" w:rsidRPr="00A40B30" w:rsidRDefault="00723F74" w:rsidP="003670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Ε</w:t>
            </w:r>
          </w:p>
        </w:tc>
      </w:tr>
      <w:tr w:rsidR="00723F74" w:rsidRPr="00D40E07" w:rsidTr="004C3DF7">
        <w:tc>
          <w:tcPr>
            <w:tcW w:w="1277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723F74" w:rsidRPr="00A40B30" w:rsidRDefault="00723F74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723F74" w:rsidRPr="00A40B30" w:rsidRDefault="00723F74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723F74" w:rsidRPr="00A40B30" w:rsidRDefault="00723F74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723F74" w:rsidRPr="00A40B30" w:rsidRDefault="00723F74" w:rsidP="003672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723F74" w:rsidRPr="00A40B30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23F74" w:rsidRPr="00D40E07" w:rsidTr="002125D3">
        <w:tc>
          <w:tcPr>
            <w:tcW w:w="1277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FFFF" w:themeFill="background1"/>
          </w:tcPr>
          <w:p w:rsidR="00723F74" w:rsidRPr="00F85448" w:rsidRDefault="00723F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723F74" w:rsidRPr="00A40B30" w:rsidRDefault="00723F7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4-6</w:t>
            </w:r>
          </w:p>
        </w:tc>
        <w:tc>
          <w:tcPr>
            <w:tcW w:w="1134" w:type="dxa"/>
            <w:shd w:val="clear" w:color="auto" w:fill="FFFFFF" w:themeFill="background1"/>
          </w:tcPr>
          <w:p w:rsidR="00723F74" w:rsidRPr="00A40B30" w:rsidRDefault="00723F74" w:rsidP="00632A7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23F74" w:rsidRPr="00A40B30" w:rsidRDefault="00723F74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FFFFFF" w:themeFill="background1"/>
          </w:tcPr>
          <w:p w:rsidR="00723F74" w:rsidRPr="00A40B30" w:rsidRDefault="00723F74" w:rsidP="00632A7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59" w:type="dxa"/>
            <w:shd w:val="clear" w:color="auto" w:fill="FFFFFF" w:themeFill="background1"/>
          </w:tcPr>
          <w:p w:rsidR="00723F74" w:rsidRPr="00A40B30" w:rsidRDefault="00723F74" w:rsidP="00632A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Δ</w:t>
            </w:r>
          </w:p>
        </w:tc>
      </w:tr>
      <w:tr w:rsidR="0040422A" w:rsidRPr="00D40E07" w:rsidTr="005E151D">
        <w:tc>
          <w:tcPr>
            <w:tcW w:w="1277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40422A" w:rsidRPr="00F85448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40422A" w:rsidRPr="00A40B30" w:rsidRDefault="0040422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40422A" w:rsidRPr="00A40B30" w:rsidRDefault="0040422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40422A" w:rsidRPr="00A40B30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40422A" w:rsidRPr="00A40B30" w:rsidRDefault="0040422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40422A" w:rsidRPr="00A40B30" w:rsidRDefault="0040422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346A" w:rsidRPr="00D40E07" w:rsidTr="005E151D">
        <w:tc>
          <w:tcPr>
            <w:tcW w:w="1277" w:type="dxa"/>
            <w:vMerge w:val="restart"/>
            <w:shd w:val="clear" w:color="auto" w:fill="auto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6C346A" w:rsidRPr="00892236" w:rsidRDefault="006C346A" w:rsidP="0089223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C346A" w:rsidRPr="00F85448" w:rsidRDefault="006C346A" w:rsidP="000769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  <w:r w:rsidR="000769A3" w:rsidRPr="00F8544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664" w:type="dxa"/>
            <w:shd w:val="clear" w:color="auto" w:fill="auto"/>
          </w:tcPr>
          <w:p w:rsidR="006C346A" w:rsidRPr="00A40B30" w:rsidRDefault="006C346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8-10</w:t>
            </w:r>
          </w:p>
        </w:tc>
        <w:tc>
          <w:tcPr>
            <w:tcW w:w="1134" w:type="dxa"/>
            <w:shd w:val="clear" w:color="auto" w:fill="auto"/>
          </w:tcPr>
          <w:p w:rsidR="006C346A" w:rsidRPr="00A40B30" w:rsidRDefault="006C346A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C346A" w:rsidRPr="00A40B30" w:rsidRDefault="006C346A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6C346A" w:rsidRPr="00A40B30" w:rsidRDefault="006C346A" w:rsidP="00C621C9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Ανδρούτσος</w:t>
            </w:r>
            <w:r w:rsidR="000C7B88" w:rsidRPr="00A40B30">
              <w:rPr>
                <w:sz w:val="18"/>
                <w:szCs w:val="18"/>
              </w:rPr>
              <w:t>, Γκορτζή</w:t>
            </w:r>
            <w:r w:rsidR="00576727" w:rsidRPr="00A40B30">
              <w:rPr>
                <w:sz w:val="18"/>
                <w:szCs w:val="18"/>
              </w:rPr>
              <w:t xml:space="preserve">, </w:t>
            </w:r>
            <w:proofErr w:type="spellStart"/>
            <w:r w:rsidR="00C621C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C346A" w:rsidRPr="00A40B30" w:rsidRDefault="006C346A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Ε</w:t>
            </w:r>
          </w:p>
        </w:tc>
      </w:tr>
      <w:tr w:rsidR="006A0F24" w:rsidRPr="00D40E07" w:rsidTr="005E151D">
        <w:tc>
          <w:tcPr>
            <w:tcW w:w="1277" w:type="dxa"/>
            <w:vMerge/>
            <w:shd w:val="clear" w:color="auto" w:fill="auto"/>
          </w:tcPr>
          <w:p w:rsidR="006A0F24" w:rsidRPr="00F85448" w:rsidRDefault="006A0F2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A0F24" w:rsidRPr="00F85448" w:rsidRDefault="006A0F24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A0F24" w:rsidRPr="00A40B30" w:rsidRDefault="006A0F24" w:rsidP="0063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10-12</w:t>
            </w:r>
          </w:p>
        </w:tc>
        <w:tc>
          <w:tcPr>
            <w:tcW w:w="1134" w:type="dxa"/>
            <w:shd w:val="clear" w:color="auto" w:fill="auto"/>
          </w:tcPr>
          <w:p w:rsidR="006A0F24" w:rsidRPr="00A40B30" w:rsidRDefault="006A0F24" w:rsidP="00632A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A0F24" w:rsidRPr="00A40B30" w:rsidRDefault="006A0F24" w:rsidP="00632A77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4" w:type="dxa"/>
            <w:shd w:val="clear" w:color="auto" w:fill="auto"/>
          </w:tcPr>
          <w:p w:rsidR="006A0F24" w:rsidRPr="00A40B30" w:rsidRDefault="006A0F24" w:rsidP="00C621C9">
            <w:pPr>
              <w:spacing w:after="0" w:line="240" w:lineRule="auto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Γκορτζή, Ανδρούτσος</w:t>
            </w:r>
            <w:r w:rsidR="00576727" w:rsidRPr="00A40B30">
              <w:rPr>
                <w:sz w:val="18"/>
                <w:szCs w:val="18"/>
              </w:rPr>
              <w:t xml:space="preserve">, </w:t>
            </w:r>
            <w:proofErr w:type="spellStart"/>
            <w:r w:rsidR="00C621C9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6A0F24" w:rsidRPr="00A40B30" w:rsidRDefault="006A0F24" w:rsidP="0063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Ζ</w:t>
            </w:r>
          </w:p>
          <w:p w:rsidR="006A0F24" w:rsidRPr="00A40B30" w:rsidRDefault="006A0F24" w:rsidP="0063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346A" w:rsidRPr="00D40E07" w:rsidTr="00A33B68">
        <w:tc>
          <w:tcPr>
            <w:tcW w:w="1277" w:type="dxa"/>
            <w:vMerge/>
            <w:shd w:val="clear" w:color="auto" w:fill="auto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6C346A" w:rsidRPr="00A40B30" w:rsidRDefault="006C346A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6C346A" w:rsidRPr="00A40B30" w:rsidRDefault="006C346A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6C346A" w:rsidRPr="00A40B30" w:rsidRDefault="006C346A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C346A" w:rsidRPr="00A40B30" w:rsidRDefault="006C346A" w:rsidP="004D573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6C346A" w:rsidRPr="00A40B30" w:rsidRDefault="006C346A" w:rsidP="002125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346A" w:rsidRPr="00D40E07" w:rsidTr="002125D3">
        <w:tc>
          <w:tcPr>
            <w:tcW w:w="1277" w:type="dxa"/>
            <w:shd w:val="clear" w:color="auto" w:fill="00B0F0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6C346A" w:rsidRPr="00A40B30" w:rsidRDefault="006C346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6C346A" w:rsidRPr="00A40B30" w:rsidRDefault="006C34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6C346A" w:rsidRPr="00A40B30" w:rsidRDefault="006C346A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C346A" w:rsidRPr="00A40B30" w:rsidRDefault="006C346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6C346A" w:rsidRPr="00A40B30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144E7" w:rsidRPr="00D40E07" w:rsidTr="005E151D">
        <w:tc>
          <w:tcPr>
            <w:tcW w:w="1277" w:type="dxa"/>
            <w:vMerge w:val="restart"/>
            <w:shd w:val="clear" w:color="auto" w:fill="auto"/>
          </w:tcPr>
          <w:p w:rsidR="000144E7" w:rsidRPr="00F85448" w:rsidRDefault="000144E7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0144E7" w:rsidRDefault="000144E7" w:rsidP="00892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0144E7" w:rsidRDefault="000144E7" w:rsidP="008922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144E7" w:rsidRPr="003D0C15" w:rsidRDefault="000144E7" w:rsidP="003D0C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0144E7" w:rsidRPr="00F85448" w:rsidRDefault="000144E7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shd w:val="clear" w:color="auto" w:fill="auto"/>
          </w:tcPr>
          <w:p w:rsidR="000144E7" w:rsidRPr="00A40B30" w:rsidRDefault="000144E7" w:rsidP="000C7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1</w:t>
            </w:r>
            <w:r w:rsidR="000C7B88" w:rsidRPr="00A40B30">
              <w:rPr>
                <w:sz w:val="18"/>
                <w:szCs w:val="18"/>
              </w:rPr>
              <w:t>0</w:t>
            </w:r>
            <w:r w:rsidRPr="00A40B30">
              <w:rPr>
                <w:sz w:val="18"/>
                <w:szCs w:val="18"/>
              </w:rPr>
              <w:t>-</w:t>
            </w:r>
            <w:r w:rsidR="000C7B88" w:rsidRPr="00A40B30">
              <w:rPr>
                <w:sz w:val="18"/>
                <w:szCs w:val="18"/>
              </w:rPr>
              <w:t>1</w:t>
            </w:r>
            <w:r w:rsidRPr="00A40B3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44E7" w:rsidRPr="00A40B30" w:rsidRDefault="000144E7" w:rsidP="00632A7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44E7" w:rsidRPr="00A40B30" w:rsidRDefault="000144E7" w:rsidP="00632A7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4" w:type="dxa"/>
            <w:shd w:val="clear" w:color="auto" w:fill="auto"/>
          </w:tcPr>
          <w:p w:rsidR="000144E7" w:rsidRPr="00A40B30" w:rsidRDefault="000144E7" w:rsidP="00632A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Μπλούχου</w:t>
            </w:r>
            <w:proofErr w:type="spellEnd"/>
            <w:r w:rsidR="000C7B88" w:rsidRPr="00A40B30"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0144E7" w:rsidRPr="00A40B30" w:rsidRDefault="000144E7" w:rsidP="00632A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Α</w:t>
            </w:r>
          </w:p>
        </w:tc>
      </w:tr>
      <w:tr w:rsidR="0084311E" w:rsidRPr="00D40E07" w:rsidTr="005E151D">
        <w:tc>
          <w:tcPr>
            <w:tcW w:w="1277" w:type="dxa"/>
            <w:vMerge/>
            <w:shd w:val="clear" w:color="auto" w:fill="auto"/>
          </w:tcPr>
          <w:p w:rsidR="0084311E" w:rsidRPr="00F85448" w:rsidRDefault="0084311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4311E" w:rsidRPr="00F85448" w:rsidRDefault="0084311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4311E" w:rsidRPr="00A40B30" w:rsidRDefault="0084311E" w:rsidP="00F90F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2-4</w:t>
            </w:r>
          </w:p>
        </w:tc>
        <w:tc>
          <w:tcPr>
            <w:tcW w:w="1134" w:type="dxa"/>
            <w:shd w:val="clear" w:color="auto" w:fill="auto"/>
          </w:tcPr>
          <w:p w:rsidR="0084311E" w:rsidRPr="00A40B30" w:rsidRDefault="0084311E" w:rsidP="00F90F3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40B30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4311E" w:rsidRPr="00A40B30" w:rsidRDefault="0084311E" w:rsidP="00F90F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40B30">
              <w:rPr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4311E" w:rsidRPr="00A40B30" w:rsidRDefault="006A79CA" w:rsidP="006A79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84311E" w:rsidRPr="00A40B30" w:rsidRDefault="0084311E" w:rsidP="00F90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B30">
              <w:rPr>
                <w:sz w:val="18"/>
                <w:szCs w:val="18"/>
              </w:rPr>
              <w:t>Ε</w:t>
            </w:r>
          </w:p>
        </w:tc>
      </w:tr>
      <w:tr w:rsidR="006C346A" w:rsidRPr="00D40E07" w:rsidTr="00D45BD7">
        <w:tc>
          <w:tcPr>
            <w:tcW w:w="1277" w:type="dxa"/>
            <w:vMerge/>
            <w:shd w:val="clear" w:color="auto" w:fill="auto"/>
          </w:tcPr>
          <w:p w:rsidR="006C346A" w:rsidRPr="00F85448" w:rsidRDefault="006C346A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6C346A" w:rsidRPr="00A40B30" w:rsidRDefault="006C346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6C346A" w:rsidRPr="00A40B30" w:rsidRDefault="006C346A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6C346A" w:rsidRPr="00A40B30" w:rsidRDefault="006C346A" w:rsidP="00E35711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C346A" w:rsidRPr="00A40B30" w:rsidRDefault="006C346A" w:rsidP="00643F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6C346A" w:rsidRPr="00A40B30" w:rsidRDefault="006C346A" w:rsidP="00866E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C346A" w:rsidRPr="00D40E07" w:rsidTr="005E151D">
        <w:tc>
          <w:tcPr>
            <w:tcW w:w="1277" w:type="dxa"/>
            <w:vMerge/>
            <w:shd w:val="clear" w:color="auto" w:fill="auto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6C346A" w:rsidRPr="00F85448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6C346A" w:rsidRPr="00A40B30" w:rsidRDefault="006C346A" w:rsidP="008A7C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4" w:type="dxa"/>
            <w:shd w:val="clear" w:color="auto" w:fill="auto"/>
          </w:tcPr>
          <w:p w:rsidR="006C346A" w:rsidRPr="00A40B30" w:rsidRDefault="006C346A" w:rsidP="0031760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40B30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A40B3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A40B3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C346A" w:rsidRPr="00A40B30" w:rsidRDefault="006C346A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6C346A" w:rsidRPr="00A40B30" w:rsidRDefault="006C346A" w:rsidP="0031760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40B30">
              <w:rPr>
                <w:b/>
                <w:sz w:val="18"/>
                <w:szCs w:val="18"/>
              </w:rPr>
              <w:t>Μανούρας</w:t>
            </w:r>
            <w:proofErr w:type="spellEnd"/>
            <w:r w:rsidR="000C7B88" w:rsidRPr="00A40B30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59" w:type="dxa"/>
            <w:shd w:val="clear" w:color="auto" w:fill="auto"/>
          </w:tcPr>
          <w:p w:rsidR="006C346A" w:rsidRPr="00A40B30" w:rsidRDefault="006C346A" w:rsidP="00866EF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0B30">
              <w:rPr>
                <w:b/>
                <w:sz w:val="18"/>
                <w:szCs w:val="18"/>
              </w:rPr>
              <w:t>Β</w:t>
            </w:r>
          </w:p>
        </w:tc>
      </w:tr>
      <w:tr w:rsidR="006C346A" w:rsidRPr="00D40E07" w:rsidTr="002125D3">
        <w:tc>
          <w:tcPr>
            <w:tcW w:w="1277" w:type="dxa"/>
            <w:shd w:val="clear" w:color="auto" w:fill="FF0000"/>
          </w:tcPr>
          <w:p w:rsidR="006C346A" w:rsidRPr="00D40E07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6C346A" w:rsidRPr="00D40E07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6C346A" w:rsidRPr="00D40E07" w:rsidRDefault="006C346A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6C346A" w:rsidRPr="00D40E07" w:rsidRDefault="006C346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6C346A" w:rsidRPr="00D40E07" w:rsidRDefault="006C346A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C346A" w:rsidRDefault="006C346A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6C346A" w:rsidRPr="00D40E07" w:rsidRDefault="006C346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M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A</w:t>
      </w:r>
      <w:proofErr w:type="gram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.-</w:t>
      </w:r>
      <w:proofErr w:type="gram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Μεγάλο Αμφιθέατρο Δασοπονίας</w:t>
      </w: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proofErr w:type="spell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Εργ</w:t>
      </w:r>
      <w:proofErr w:type="spell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Εργομετρίας </w:t>
      </w:r>
    </w:p>
    <w:p w:rsidR="00A85884" w:rsidRPr="003D58A0" w:rsidRDefault="003D4BF1" w:rsidP="00A85884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</w:t>
      </w:r>
    </w:p>
    <w:p w:rsidR="003D4BF1" w:rsidRPr="00A85884" w:rsidRDefault="00A85884" w:rsidP="00A8588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58A0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                                                                                                                    </w:t>
      </w:r>
      <w:r w:rsidR="003D4BF1"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Καρδίτσα </w:t>
      </w:r>
      <w:r w:rsidRPr="00A85884">
        <w:rPr>
          <w:rFonts w:ascii="Times New Roman" w:eastAsia="Times New Roman" w:hAnsi="Times New Roman"/>
          <w:sz w:val="20"/>
          <w:szCs w:val="20"/>
          <w:lang w:eastAsia="el-GR"/>
        </w:rPr>
        <w:t>8</w:t>
      </w:r>
      <w:r w:rsidR="003D4BF1" w:rsidRPr="003D4BF1">
        <w:rPr>
          <w:rFonts w:ascii="Times New Roman" w:eastAsia="Times New Roman" w:hAnsi="Times New Roman"/>
          <w:sz w:val="20"/>
          <w:szCs w:val="20"/>
          <w:lang w:eastAsia="el-GR"/>
        </w:rPr>
        <w:t>.01.201</w:t>
      </w:r>
      <w:r w:rsidRPr="00A85884">
        <w:rPr>
          <w:rFonts w:ascii="Times New Roman" w:eastAsia="Times New Roman" w:hAnsi="Times New Roman"/>
          <w:sz w:val="20"/>
          <w:szCs w:val="20"/>
          <w:lang w:eastAsia="el-GR"/>
        </w:rPr>
        <w:t>9</w:t>
      </w:r>
    </w:p>
    <w:p w:rsidR="003D4BF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Η Πρόεδρος του Τμήματος</w:t>
      </w:r>
    </w:p>
    <w:p w:rsidR="003D4BF1" w:rsidRPr="003D4BF1" w:rsidRDefault="003D4BF1" w:rsidP="003D4BF1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</w:t>
      </w: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Όλγα Γκορτζή</w:t>
      </w:r>
    </w:p>
    <w:p w:rsidR="003D4BF1" w:rsidRPr="003D4BF1" w:rsidRDefault="003D4BF1" w:rsidP="003D4BF1">
      <w:pPr>
        <w:spacing w:after="0" w:line="240" w:lineRule="auto"/>
        <w:ind w:left="5040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</w:t>
      </w:r>
      <w:r w:rsidR="00A85884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Αναπληρώτρια </w:t>
      </w:r>
      <w:r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>Καθηγήτρια ΤΕΙ/Θ</w:t>
      </w:r>
    </w:p>
    <w:p w:rsidR="00A7111F" w:rsidRPr="00CB362F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B1" w:rsidRDefault="009737B1" w:rsidP="00E54517">
      <w:pPr>
        <w:spacing w:after="0" w:line="240" w:lineRule="auto"/>
      </w:pPr>
      <w:r>
        <w:separator/>
      </w:r>
    </w:p>
  </w:endnote>
  <w:endnote w:type="continuationSeparator" w:id="0">
    <w:p w:rsidR="009737B1" w:rsidRDefault="009737B1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B1" w:rsidRDefault="009737B1" w:rsidP="00E54517">
      <w:pPr>
        <w:spacing w:after="0" w:line="240" w:lineRule="auto"/>
      </w:pPr>
      <w:r>
        <w:separator/>
      </w:r>
    </w:p>
  </w:footnote>
  <w:footnote w:type="continuationSeparator" w:id="0">
    <w:p w:rsidR="009737B1" w:rsidRDefault="009737B1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ED6"/>
    <w:rsid w:val="000144E7"/>
    <w:rsid w:val="000147E8"/>
    <w:rsid w:val="00031D41"/>
    <w:rsid w:val="0004024F"/>
    <w:rsid w:val="00045016"/>
    <w:rsid w:val="000453C4"/>
    <w:rsid w:val="0004651F"/>
    <w:rsid w:val="00054742"/>
    <w:rsid w:val="00060E7C"/>
    <w:rsid w:val="000627D9"/>
    <w:rsid w:val="0006473A"/>
    <w:rsid w:val="00072D2E"/>
    <w:rsid w:val="00075FCE"/>
    <w:rsid w:val="0007667C"/>
    <w:rsid w:val="000769A3"/>
    <w:rsid w:val="00083540"/>
    <w:rsid w:val="00087FB3"/>
    <w:rsid w:val="00094DEC"/>
    <w:rsid w:val="000957CB"/>
    <w:rsid w:val="00096A5C"/>
    <w:rsid w:val="000A018E"/>
    <w:rsid w:val="000A2B86"/>
    <w:rsid w:val="000A2D4D"/>
    <w:rsid w:val="000A3D82"/>
    <w:rsid w:val="000A5D23"/>
    <w:rsid w:val="000B47CD"/>
    <w:rsid w:val="000B5769"/>
    <w:rsid w:val="000B7490"/>
    <w:rsid w:val="000C1217"/>
    <w:rsid w:val="000C13E2"/>
    <w:rsid w:val="000C1822"/>
    <w:rsid w:val="000C3939"/>
    <w:rsid w:val="000C713B"/>
    <w:rsid w:val="000C7B88"/>
    <w:rsid w:val="000D1217"/>
    <w:rsid w:val="000D478E"/>
    <w:rsid w:val="000D54C0"/>
    <w:rsid w:val="000D5D62"/>
    <w:rsid w:val="000D7995"/>
    <w:rsid w:val="000E2D2C"/>
    <w:rsid w:val="000F2090"/>
    <w:rsid w:val="0010165E"/>
    <w:rsid w:val="00110BFA"/>
    <w:rsid w:val="00111B65"/>
    <w:rsid w:val="00113B85"/>
    <w:rsid w:val="00114A7F"/>
    <w:rsid w:val="00115634"/>
    <w:rsid w:val="00120DCC"/>
    <w:rsid w:val="00122EF3"/>
    <w:rsid w:val="001250EA"/>
    <w:rsid w:val="00130474"/>
    <w:rsid w:val="00132C47"/>
    <w:rsid w:val="00133143"/>
    <w:rsid w:val="001332B4"/>
    <w:rsid w:val="00136330"/>
    <w:rsid w:val="00137F4A"/>
    <w:rsid w:val="00142E10"/>
    <w:rsid w:val="00143510"/>
    <w:rsid w:val="0014401A"/>
    <w:rsid w:val="001460D6"/>
    <w:rsid w:val="001463E1"/>
    <w:rsid w:val="0014778C"/>
    <w:rsid w:val="001557A7"/>
    <w:rsid w:val="00161904"/>
    <w:rsid w:val="001657A6"/>
    <w:rsid w:val="001665F2"/>
    <w:rsid w:val="001673DE"/>
    <w:rsid w:val="001737D2"/>
    <w:rsid w:val="00176CF3"/>
    <w:rsid w:val="00182468"/>
    <w:rsid w:val="0018302B"/>
    <w:rsid w:val="00185086"/>
    <w:rsid w:val="001862AE"/>
    <w:rsid w:val="0019047C"/>
    <w:rsid w:val="00191F88"/>
    <w:rsid w:val="00195DC4"/>
    <w:rsid w:val="00196D28"/>
    <w:rsid w:val="00197272"/>
    <w:rsid w:val="001A2004"/>
    <w:rsid w:val="001A21A5"/>
    <w:rsid w:val="001A3942"/>
    <w:rsid w:val="001A4A01"/>
    <w:rsid w:val="001A69E4"/>
    <w:rsid w:val="001A6ADA"/>
    <w:rsid w:val="001A7CB5"/>
    <w:rsid w:val="001A7D8D"/>
    <w:rsid w:val="001B07A5"/>
    <w:rsid w:val="001B3D42"/>
    <w:rsid w:val="001B4C6A"/>
    <w:rsid w:val="001B569A"/>
    <w:rsid w:val="001B6330"/>
    <w:rsid w:val="001B7326"/>
    <w:rsid w:val="001C00BF"/>
    <w:rsid w:val="001C0176"/>
    <w:rsid w:val="001C58DE"/>
    <w:rsid w:val="001D01E6"/>
    <w:rsid w:val="001D3AA6"/>
    <w:rsid w:val="001D51DB"/>
    <w:rsid w:val="001D6DD0"/>
    <w:rsid w:val="001D6ECE"/>
    <w:rsid w:val="001E1DD1"/>
    <w:rsid w:val="001E2678"/>
    <w:rsid w:val="001F10B8"/>
    <w:rsid w:val="001F13CE"/>
    <w:rsid w:val="00203590"/>
    <w:rsid w:val="0020544F"/>
    <w:rsid w:val="00211993"/>
    <w:rsid w:val="002125D3"/>
    <w:rsid w:val="00215E3B"/>
    <w:rsid w:val="00224B47"/>
    <w:rsid w:val="0022573F"/>
    <w:rsid w:val="0023375D"/>
    <w:rsid w:val="00233DD5"/>
    <w:rsid w:val="00234ADA"/>
    <w:rsid w:val="00235B56"/>
    <w:rsid w:val="002408D2"/>
    <w:rsid w:val="0024250F"/>
    <w:rsid w:val="002439C7"/>
    <w:rsid w:val="0024729C"/>
    <w:rsid w:val="002505A9"/>
    <w:rsid w:val="00261991"/>
    <w:rsid w:val="00262C93"/>
    <w:rsid w:val="00263DAB"/>
    <w:rsid w:val="002656C7"/>
    <w:rsid w:val="002661D3"/>
    <w:rsid w:val="002666FF"/>
    <w:rsid w:val="00271171"/>
    <w:rsid w:val="00271E5C"/>
    <w:rsid w:val="002722ED"/>
    <w:rsid w:val="002723E0"/>
    <w:rsid w:val="0027248B"/>
    <w:rsid w:val="002773C7"/>
    <w:rsid w:val="00297C6D"/>
    <w:rsid w:val="002A0290"/>
    <w:rsid w:val="002A1A9F"/>
    <w:rsid w:val="002A27C4"/>
    <w:rsid w:val="002A5493"/>
    <w:rsid w:val="002A5DCB"/>
    <w:rsid w:val="002B18DA"/>
    <w:rsid w:val="002B1CE8"/>
    <w:rsid w:val="002D2246"/>
    <w:rsid w:val="002D4A8D"/>
    <w:rsid w:val="002D69F0"/>
    <w:rsid w:val="002D76AA"/>
    <w:rsid w:val="002E29D5"/>
    <w:rsid w:val="002E2F8E"/>
    <w:rsid w:val="002E7C83"/>
    <w:rsid w:val="002F214D"/>
    <w:rsid w:val="002F42EA"/>
    <w:rsid w:val="003004A0"/>
    <w:rsid w:val="0030138E"/>
    <w:rsid w:val="00304C73"/>
    <w:rsid w:val="00313B76"/>
    <w:rsid w:val="0031409C"/>
    <w:rsid w:val="00314E8A"/>
    <w:rsid w:val="00317C66"/>
    <w:rsid w:val="00317E9F"/>
    <w:rsid w:val="00326632"/>
    <w:rsid w:val="00327632"/>
    <w:rsid w:val="003278BD"/>
    <w:rsid w:val="00330DFC"/>
    <w:rsid w:val="0033290A"/>
    <w:rsid w:val="00333589"/>
    <w:rsid w:val="0033639F"/>
    <w:rsid w:val="00341990"/>
    <w:rsid w:val="00341B97"/>
    <w:rsid w:val="00343D85"/>
    <w:rsid w:val="00352604"/>
    <w:rsid w:val="00353BB1"/>
    <w:rsid w:val="00357D12"/>
    <w:rsid w:val="00366B41"/>
    <w:rsid w:val="003672B0"/>
    <w:rsid w:val="003709FF"/>
    <w:rsid w:val="003836EE"/>
    <w:rsid w:val="00387498"/>
    <w:rsid w:val="00393D95"/>
    <w:rsid w:val="003A04F2"/>
    <w:rsid w:val="003A62AD"/>
    <w:rsid w:val="003B0919"/>
    <w:rsid w:val="003B1C3E"/>
    <w:rsid w:val="003C5C06"/>
    <w:rsid w:val="003C7E83"/>
    <w:rsid w:val="003D0C15"/>
    <w:rsid w:val="003D4BF1"/>
    <w:rsid w:val="003D538E"/>
    <w:rsid w:val="003D58A0"/>
    <w:rsid w:val="003E35AF"/>
    <w:rsid w:val="003E4732"/>
    <w:rsid w:val="003E70C7"/>
    <w:rsid w:val="003F18BE"/>
    <w:rsid w:val="003F22C8"/>
    <w:rsid w:val="003F730C"/>
    <w:rsid w:val="00400A76"/>
    <w:rsid w:val="0040422A"/>
    <w:rsid w:val="00404DDD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5095F"/>
    <w:rsid w:val="004524EE"/>
    <w:rsid w:val="00461A19"/>
    <w:rsid w:val="00462E2C"/>
    <w:rsid w:val="00465FAE"/>
    <w:rsid w:val="0048208F"/>
    <w:rsid w:val="00485332"/>
    <w:rsid w:val="004903C5"/>
    <w:rsid w:val="00494B2D"/>
    <w:rsid w:val="00494C64"/>
    <w:rsid w:val="004967DB"/>
    <w:rsid w:val="004A04B6"/>
    <w:rsid w:val="004B0B44"/>
    <w:rsid w:val="004B39F5"/>
    <w:rsid w:val="004C3DF7"/>
    <w:rsid w:val="004C4A01"/>
    <w:rsid w:val="004C51CF"/>
    <w:rsid w:val="004D1D14"/>
    <w:rsid w:val="004D3DDC"/>
    <w:rsid w:val="004D4250"/>
    <w:rsid w:val="004D5730"/>
    <w:rsid w:val="004E4C05"/>
    <w:rsid w:val="004E7C10"/>
    <w:rsid w:val="004F3F05"/>
    <w:rsid w:val="004F67E7"/>
    <w:rsid w:val="004F75B7"/>
    <w:rsid w:val="00500961"/>
    <w:rsid w:val="00507FD2"/>
    <w:rsid w:val="00511010"/>
    <w:rsid w:val="00524AA6"/>
    <w:rsid w:val="005257A4"/>
    <w:rsid w:val="00530311"/>
    <w:rsid w:val="0053326C"/>
    <w:rsid w:val="005338B5"/>
    <w:rsid w:val="0053413A"/>
    <w:rsid w:val="00543336"/>
    <w:rsid w:val="00546194"/>
    <w:rsid w:val="005467EA"/>
    <w:rsid w:val="005519BA"/>
    <w:rsid w:val="0055559E"/>
    <w:rsid w:val="00564E8F"/>
    <w:rsid w:val="005664CE"/>
    <w:rsid w:val="00576727"/>
    <w:rsid w:val="00577276"/>
    <w:rsid w:val="005814F4"/>
    <w:rsid w:val="00581E00"/>
    <w:rsid w:val="005827ED"/>
    <w:rsid w:val="005929BA"/>
    <w:rsid w:val="00592DD7"/>
    <w:rsid w:val="0059584E"/>
    <w:rsid w:val="00595E69"/>
    <w:rsid w:val="00596168"/>
    <w:rsid w:val="005A1332"/>
    <w:rsid w:val="005A13A2"/>
    <w:rsid w:val="005A16A7"/>
    <w:rsid w:val="005A42FA"/>
    <w:rsid w:val="005A52F7"/>
    <w:rsid w:val="005A662C"/>
    <w:rsid w:val="005A7B8F"/>
    <w:rsid w:val="005B1D52"/>
    <w:rsid w:val="005B4B3E"/>
    <w:rsid w:val="005B6632"/>
    <w:rsid w:val="005B729D"/>
    <w:rsid w:val="005C0A9E"/>
    <w:rsid w:val="005C35BA"/>
    <w:rsid w:val="005D0996"/>
    <w:rsid w:val="005D2AA2"/>
    <w:rsid w:val="005D49B9"/>
    <w:rsid w:val="005D6CA6"/>
    <w:rsid w:val="005E0EBB"/>
    <w:rsid w:val="005E151D"/>
    <w:rsid w:val="005E3E84"/>
    <w:rsid w:val="005E5455"/>
    <w:rsid w:val="005E5838"/>
    <w:rsid w:val="005F1204"/>
    <w:rsid w:val="005F6BFB"/>
    <w:rsid w:val="005F765E"/>
    <w:rsid w:val="00603CA3"/>
    <w:rsid w:val="0060468A"/>
    <w:rsid w:val="006076DA"/>
    <w:rsid w:val="0061171F"/>
    <w:rsid w:val="0061261C"/>
    <w:rsid w:val="00612AC3"/>
    <w:rsid w:val="0061345E"/>
    <w:rsid w:val="006230F1"/>
    <w:rsid w:val="00626D60"/>
    <w:rsid w:val="00630B83"/>
    <w:rsid w:val="00632D5B"/>
    <w:rsid w:val="00633142"/>
    <w:rsid w:val="00636538"/>
    <w:rsid w:val="006372A9"/>
    <w:rsid w:val="00637EF0"/>
    <w:rsid w:val="0064048A"/>
    <w:rsid w:val="00640C26"/>
    <w:rsid w:val="00640F09"/>
    <w:rsid w:val="006423F1"/>
    <w:rsid w:val="00643F70"/>
    <w:rsid w:val="006456D6"/>
    <w:rsid w:val="0064612C"/>
    <w:rsid w:val="00651F5B"/>
    <w:rsid w:val="006537CC"/>
    <w:rsid w:val="00660025"/>
    <w:rsid w:val="00660EA5"/>
    <w:rsid w:val="0066468D"/>
    <w:rsid w:val="00665419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96C95"/>
    <w:rsid w:val="006A0F24"/>
    <w:rsid w:val="006A3673"/>
    <w:rsid w:val="006A3674"/>
    <w:rsid w:val="006A7114"/>
    <w:rsid w:val="006A79CA"/>
    <w:rsid w:val="006B0D9B"/>
    <w:rsid w:val="006B0DF8"/>
    <w:rsid w:val="006B2871"/>
    <w:rsid w:val="006B6042"/>
    <w:rsid w:val="006B6FB1"/>
    <w:rsid w:val="006C31C9"/>
    <w:rsid w:val="006C346A"/>
    <w:rsid w:val="006C3E9C"/>
    <w:rsid w:val="006D2465"/>
    <w:rsid w:val="006D568B"/>
    <w:rsid w:val="006E11FC"/>
    <w:rsid w:val="006E23AD"/>
    <w:rsid w:val="006E3E30"/>
    <w:rsid w:val="006E436F"/>
    <w:rsid w:val="006E5F79"/>
    <w:rsid w:val="006E711E"/>
    <w:rsid w:val="006F0AEC"/>
    <w:rsid w:val="006F2114"/>
    <w:rsid w:val="006F35B4"/>
    <w:rsid w:val="006F5B07"/>
    <w:rsid w:val="00700E83"/>
    <w:rsid w:val="0070313D"/>
    <w:rsid w:val="00703A77"/>
    <w:rsid w:val="007153BF"/>
    <w:rsid w:val="00720B41"/>
    <w:rsid w:val="00720FE1"/>
    <w:rsid w:val="0072348E"/>
    <w:rsid w:val="00723F74"/>
    <w:rsid w:val="0072414A"/>
    <w:rsid w:val="0072611B"/>
    <w:rsid w:val="007342AF"/>
    <w:rsid w:val="007342BB"/>
    <w:rsid w:val="0074340D"/>
    <w:rsid w:val="00744AE8"/>
    <w:rsid w:val="00745B08"/>
    <w:rsid w:val="007461BE"/>
    <w:rsid w:val="00747F4A"/>
    <w:rsid w:val="00756A12"/>
    <w:rsid w:val="0075729C"/>
    <w:rsid w:val="00760710"/>
    <w:rsid w:val="007625D9"/>
    <w:rsid w:val="00767FA3"/>
    <w:rsid w:val="00772997"/>
    <w:rsid w:val="0077401B"/>
    <w:rsid w:val="00776901"/>
    <w:rsid w:val="00780FE0"/>
    <w:rsid w:val="0078184C"/>
    <w:rsid w:val="00781B11"/>
    <w:rsid w:val="00786E4E"/>
    <w:rsid w:val="0079077D"/>
    <w:rsid w:val="00792CDF"/>
    <w:rsid w:val="007A4D55"/>
    <w:rsid w:val="007B5296"/>
    <w:rsid w:val="007C1C5F"/>
    <w:rsid w:val="007C4A77"/>
    <w:rsid w:val="007C4B1F"/>
    <w:rsid w:val="007D2FE9"/>
    <w:rsid w:val="007E0607"/>
    <w:rsid w:val="007E1594"/>
    <w:rsid w:val="007E3BD6"/>
    <w:rsid w:val="007E603F"/>
    <w:rsid w:val="007E71BF"/>
    <w:rsid w:val="007E7F35"/>
    <w:rsid w:val="007F0482"/>
    <w:rsid w:val="007F6F7C"/>
    <w:rsid w:val="00803528"/>
    <w:rsid w:val="00803AE7"/>
    <w:rsid w:val="00805263"/>
    <w:rsid w:val="008114B8"/>
    <w:rsid w:val="008151D6"/>
    <w:rsid w:val="00824BCF"/>
    <w:rsid w:val="00826659"/>
    <w:rsid w:val="00831C7F"/>
    <w:rsid w:val="008347D8"/>
    <w:rsid w:val="00837983"/>
    <w:rsid w:val="0084221C"/>
    <w:rsid w:val="0084311E"/>
    <w:rsid w:val="00844928"/>
    <w:rsid w:val="0084531D"/>
    <w:rsid w:val="008530BB"/>
    <w:rsid w:val="008569B7"/>
    <w:rsid w:val="00862E63"/>
    <w:rsid w:val="00863E84"/>
    <w:rsid w:val="00866AF3"/>
    <w:rsid w:val="00866EF3"/>
    <w:rsid w:val="00870DF4"/>
    <w:rsid w:val="0087161B"/>
    <w:rsid w:val="00871881"/>
    <w:rsid w:val="00884D93"/>
    <w:rsid w:val="00887221"/>
    <w:rsid w:val="00892236"/>
    <w:rsid w:val="00893E6F"/>
    <w:rsid w:val="008A2D28"/>
    <w:rsid w:val="008A30FB"/>
    <w:rsid w:val="008A51F4"/>
    <w:rsid w:val="008A7243"/>
    <w:rsid w:val="008A7C93"/>
    <w:rsid w:val="008C03A6"/>
    <w:rsid w:val="008C622A"/>
    <w:rsid w:val="008D26C4"/>
    <w:rsid w:val="008D6105"/>
    <w:rsid w:val="008E02C2"/>
    <w:rsid w:val="008E7FCC"/>
    <w:rsid w:val="008F02DD"/>
    <w:rsid w:val="008F71D9"/>
    <w:rsid w:val="008F7C32"/>
    <w:rsid w:val="008F7C50"/>
    <w:rsid w:val="0090069C"/>
    <w:rsid w:val="00901963"/>
    <w:rsid w:val="00903130"/>
    <w:rsid w:val="00910528"/>
    <w:rsid w:val="009153EE"/>
    <w:rsid w:val="009202E7"/>
    <w:rsid w:val="009215D0"/>
    <w:rsid w:val="00931F1F"/>
    <w:rsid w:val="00933AEF"/>
    <w:rsid w:val="009340F4"/>
    <w:rsid w:val="00934A9E"/>
    <w:rsid w:val="00934E43"/>
    <w:rsid w:val="00935255"/>
    <w:rsid w:val="00935A5D"/>
    <w:rsid w:val="00935CA9"/>
    <w:rsid w:val="00942D7D"/>
    <w:rsid w:val="009432BC"/>
    <w:rsid w:val="00943407"/>
    <w:rsid w:val="009471C0"/>
    <w:rsid w:val="00947504"/>
    <w:rsid w:val="00953956"/>
    <w:rsid w:val="00955FD1"/>
    <w:rsid w:val="00957928"/>
    <w:rsid w:val="00957E86"/>
    <w:rsid w:val="0096068C"/>
    <w:rsid w:val="00960B3A"/>
    <w:rsid w:val="00964A73"/>
    <w:rsid w:val="00970A0F"/>
    <w:rsid w:val="00972CAA"/>
    <w:rsid w:val="00973069"/>
    <w:rsid w:val="00973551"/>
    <w:rsid w:val="009737B1"/>
    <w:rsid w:val="009813D5"/>
    <w:rsid w:val="00981FA1"/>
    <w:rsid w:val="00983727"/>
    <w:rsid w:val="00984A60"/>
    <w:rsid w:val="00984E4C"/>
    <w:rsid w:val="00996EAC"/>
    <w:rsid w:val="009A200B"/>
    <w:rsid w:val="009A5253"/>
    <w:rsid w:val="009A5B61"/>
    <w:rsid w:val="009A7694"/>
    <w:rsid w:val="009B65E2"/>
    <w:rsid w:val="009C2D80"/>
    <w:rsid w:val="009C3811"/>
    <w:rsid w:val="009C73C2"/>
    <w:rsid w:val="009D07C0"/>
    <w:rsid w:val="009D38B4"/>
    <w:rsid w:val="009D7C57"/>
    <w:rsid w:val="009E221E"/>
    <w:rsid w:val="009E2891"/>
    <w:rsid w:val="009E29EB"/>
    <w:rsid w:val="009E2BA6"/>
    <w:rsid w:val="009E6431"/>
    <w:rsid w:val="009F1A6A"/>
    <w:rsid w:val="009F1A97"/>
    <w:rsid w:val="009F5431"/>
    <w:rsid w:val="00A01167"/>
    <w:rsid w:val="00A0315C"/>
    <w:rsid w:val="00A040D2"/>
    <w:rsid w:val="00A044BE"/>
    <w:rsid w:val="00A07057"/>
    <w:rsid w:val="00A141AE"/>
    <w:rsid w:val="00A157E3"/>
    <w:rsid w:val="00A217F2"/>
    <w:rsid w:val="00A247AE"/>
    <w:rsid w:val="00A32B08"/>
    <w:rsid w:val="00A331B6"/>
    <w:rsid w:val="00A33B68"/>
    <w:rsid w:val="00A33EE0"/>
    <w:rsid w:val="00A401F1"/>
    <w:rsid w:val="00A40B30"/>
    <w:rsid w:val="00A435B7"/>
    <w:rsid w:val="00A435D1"/>
    <w:rsid w:val="00A442E6"/>
    <w:rsid w:val="00A5135C"/>
    <w:rsid w:val="00A52A20"/>
    <w:rsid w:val="00A547CC"/>
    <w:rsid w:val="00A665AA"/>
    <w:rsid w:val="00A7111F"/>
    <w:rsid w:val="00A715AF"/>
    <w:rsid w:val="00A72C4A"/>
    <w:rsid w:val="00A73D38"/>
    <w:rsid w:val="00A82CB7"/>
    <w:rsid w:val="00A83250"/>
    <w:rsid w:val="00A85884"/>
    <w:rsid w:val="00A86CFE"/>
    <w:rsid w:val="00A9139C"/>
    <w:rsid w:val="00A94BD2"/>
    <w:rsid w:val="00A9797D"/>
    <w:rsid w:val="00AA0820"/>
    <w:rsid w:val="00AA5C8D"/>
    <w:rsid w:val="00AA6B66"/>
    <w:rsid w:val="00AB1F84"/>
    <w:rsid w:val="00AB3781"/>
    <w:rsid w:val="00AB73BF"/>
    <w:rsid w:val="00AB7DC0"/>
    <w:rsid w:val="00AC263C"/>
    <w:rsid w:val="00AC2FF7"/>
    <w:rsid w:val="00AC401F"/>
    <w:rsid w:val="00AD1CA2"/>
    <w:rsid w:val="00AE1D67"/>
    <w:rsid w:val="00AE4471"/>
    <w:rsid w:val="00AE6D24"/>
    <w:rsid w:val="00AE75AF"/>
    <w:rsid w:val="00AF0267"/>
    <w:rsid w:val="00AF3639"/>
    <w:rsid w:val="00AF581B"/>
    <w:rsid w:val="00B0029A"/>
    <w:rsid w:val="00B02E68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3766A"/>
    <w:rsid w:val="00B45F9C"/>
    <w:rsid w:val="00B47472"/>
    <w:rsid w:val="00B5149D"/>
    <w:rsid w:val="00B51C03"/>
    <w:rsid w:val="00B521ED"/>
    <w:rsid w:val="00B54628"/>
    <w:rsid w:val="00B57105"/>
    <w:rsid w:val="00B571E0"/>
    <w:rsid w:val="00B60F12"/>
    <w:rsid w:val="00B66EBD"/>
    <w:rsid w:val="00B70542"/>
    <w:rsid w:val="00B71534"/>
    <w:rsid w:val="00B8197D"/>
    <w:rsid w:val="00B872E8"/>
    <w:rsid w:val="00B91AED"/>
    <w:rsid w:val="00B93A6C"/>
    <w:rsid w:val="00B94BBA"/>
    <w:rsid w:val="00B95A3B"/>
    <w:rsid w:val="00BA07E0"/>
    <w:rsid w:val="00BA3E7B"/>
    <w:rsid w:val="00BA5559"/>
    <w:rsid w:val="00BA785A"/>
    <w:rsid w:val="00BA7971"/>
    <w:rsid w:val="00BB118F"/>
    <w:rsid w:val="00BC1A7E"/>
    <w:rsid w:val="00BC5E27"/>
    <w:rsid w:val="00BC7A91"/>
    <w:rsid w:val="00BD054F"/>
    <w:rsid w:val="00BD18D4"/>
    <w:rsid w:val="00BD5555"/>
    <w:rsid w:val="00BE5A41"/>
    <w:rsid w:val="00BE7F34"/>
    <w:rsid w:val="00BF1445"/>
    <w:rsid w:val="00BF30DE"/>
    <w:rsid w:val="00BF6107"/>
    <w:rsid w:val="00BF7F8C"/>
    <w:rsid w:val="00C017C2"/>
    <w:rsid w:val="00C03DAC"/>
    <w:rsid w:val="00C13A2B"/>
    <w:rsid w:val="00C20214"/>
    <w:rsid w:val="00C3068E"/>
    <w:rsid w:val="00C31C34"/>
    <w:rsid w:val="00C34D85"/>
    <w:rsid w:val="00C406A6"/>
    <w:rsid w:val="00C50D4D"/>
    <w:rsid w:val="00C621C9"/>
    <w:rsid w:val="00C704A2"/>
    <w:rsid w:val="00C704F4"/>
    <w:rsid w:val="00C707F5"/>
    <w:rsid w:val="00C73EBA"/>
    <w:rsid w:val="00C81C62"/>
    <w:rsid w:val="00C84E26"/>
    <w:rsid w:val="00C86365"/>
    <w:rsid w:val="00C869AF"/>
    <w:rsid w:val="00C910FA"/>
    <w:rsid w:val="00C92E42"/>
    <w:rsid w:val="00C94EE7"/>
    <w:rsid w:val="00C96D35"/>
    <w:rsid w:val="00CA0AAA"/>
    <w:rsid w:val="00CA4B21"/>
    <w:rsid w:val="00CB160F"/>
    <w:rsid w:val="00CB362F"/>
    <w:rsid w:val="00CC021C"/>
    <w:rsid w:val="00CC69F0"/>
    <w:rsid w:val="00CC794A"/>
    <w:rsid w:val="00CD025C"/>
    <w:rsid w:val="00CD0EFE"/>
    <w:rsid w:val="00CD53A0"/>
    <w:rsid w:val="00CD7D98"/>
    <w:rsid w:val="00CE1B77"/>
    <w:rsid w:val="00CE351A"/>
    <w:rsid w:val="00CE3D21"/>
    <w:rsid w:val="00CE5FBF"/>
    <w:rsid w:val="00CE6DF7"/>
    <w:rsid w:val="00CF023A"/>
    <w:rsid w:val="00CF3EAB"/>
    <w:rsid w:val="00CF66AC"/>
    <w:rsid w:val="00D019C7"/>
    <w:rsid w:val="00D02963"/>
    <w:rsid w:val="00D0563F"/>
    <w:rsid w:val="00D058BB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5BD7"/>
    <w:rsid w:val="00D46432"/>
    <w:rsid w:val="00D475FF"/>
    <w:rsid w:val="00D50373"/>
    <w:rsid w:val="00D558AF"/>
    <w:rsid w:val="00D60F94"/>
    <w:rsid w:val="00D627D3"/>
    <w:rsid w:val="00D6368F"/>
    <w:rsid w:val="00D65C1F"/>
    <w:rsid w:val="00D67BD3"/>
    <w:rsid w:val="00D73AB3"/>
    <w:rsid w:val="00D76093"/>
    <w:rsid w:val="00D76DAF"/>
    <w:rsid w:val="00D83189"/>
    <w:rsid w:val="00D8365B"/>
    <w:rsid w:val="00D869AE"/>
    <w:rsid w:val="00DA11FE"/>
    <w:rsid w:val="00DA1B94"/>
    <w:rsid w:val="00DA6B3E"/>
    <w:rsid w:val="00DB02B7"/>
    <w:rsid w:val="00DB1EE3"/>
    <w:rsid w:val="00DB726E"/>
    <w:rsid w:val="00DB79E8"/>
    <w:rsid w:val="00DC3F2F"/>
    <w:rsid w:val="00DC5EBE"/>
    <w:rsid w:val="00DC75F1"/>
    <w:rsid w:val="00DD63B9"/>
    <w:rsid w:val="00DD6C0A"/>
    <w:rsid w:val="00DE5BFA"/>
    <w:rsid w:val="00DE6FCC"/>
    <w:rsid w:val="00DF3714"/>
    <w:rsid w:val="00DF5C2D"/>
    <w:rsid w:val="00E15C17"/>
    <w:rsid w:val="00E20949"/>
    <w:rsid w:val="00E22823"/>
    <w:rsid w:val="00E23E9E"/>
    <w:rsid w:val="00E30EE9"/>
    <w:rsid w:val="00E30F12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FCF"/>
    <w:rsid w:val="00E7091B"/>
    <w:rsid w:val="00E721B7"/>
    <w:rsid w:val="00E7274B"/>
    <w:rsid w:val="00E72AEE"/>
    <w:rsid w:val="00E74BB9"/>
    <w:rsid w:val="00E840E5"/>
    <w:rsid w:val="00E843D6"/>
    <w:rsid w:val="00E90D6A"/>
    <w:rsid w:val="00E9162A"/>
    <w:rsid w:val="00E96240"/>
    <w:rsid w:val="00EA6CB2"/>
    <w:rsid w:val="00EB5096"/>
    <w:rsid w:val="00EC18B3"/>
    <w:rsid w:val="00EC4695"/>
    <w:rsid w:val="00EE3F29"/>
    <w:rsid w:val="00EE4970"/>
    <w:rsid w:val="00EE7273"/>
    <w:rsid w:val="00EE7E4A"/>
    <w:rsid w:val="00EF2175"/>
    <w:rsid w:val="00EF21FC"/>
    <w:rsid w:val="00EF43DE"/>
    <w:rsid w:val="00EF68A2"/>
    <w:rsid w:val="00F007FD"/>
    <w:rsid w:val="00F02DEB"/>
    <w:rsid w:val="00F162DA"/>
    <w:rsid w:val="00F213C4"/>
    <w:rsid w:val="00F229D2"/>
    <w:rsid w:val="00F24401"/>
    <w:rsid w:val="00F256D1"/>
    <w:rsid w:val="00F257C1"/>
    <w:rsid w:val="00F25C26"/>
    <w:rsid w:val="00F3002B"/>
    <w:rsid w:val="00F313B2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4F6"/>
    <w:rsid w:val="00F62C5C"/>
    <w:rsid w:val="00F62EF6"/>
    <w:rsid w:val="00F7156E"/>
    <w:rsid w:val="00F716D1"/>
    <w:rsid w:val="00F745CE"/>
    <w:rsid w:val="00F7675D"/>
    <w:rsid w:val="00F80C68"/>
    <w:rsid w:val="00F81663"/>
    <w:rsid w:val="00F823B6"/>
    <w:rsid w:val="00F848D3"/>
    <w:rsid w:val="00F85448"/>
    <w:rsid w:val="00F86EF8"/>
    <w:rsid w:val="00F92150"/>
    <w:rsid w:val="00F92F02"/>
    <w:rsid w:val="00F954C1"/>
    <w:rsid w:val="00F96003"/>
    <w:rsid w:val="00F96C99"/>
    <w:rsid w:val="00FA1A26"/>
    <w:rsid w:val="00FA1D74"/>
    <w:rsid w:val="00FA2D43"/>
    <w:rsid w:val="00FA631E"/>
    <w:rsid w:val="00FB1F4E"/>
    <w:rsid w:val="00FB294A"/>
    <w:rsid w:val="00FB4A9F"/>
    <w:rsid w:val="00FC3BF7"/>
    <w:rsid w:val="00FD1F0C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1F51-8719-43F9-A794-AF7DA2E8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460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291</cp:revision>
  <cp:lastPrinted>2017-01-25T11:33:00Z</cp:lastPrinted>
  <dcterms:created xsi:type="dcterms:W3CDTF">2019-01-08T06:37:00Z</dcterms:created>
  <dcterms:modified xsi:type="dcterms:W3CDTF">2019-01-11T07:38:00Z</dcterms:modified>
</cp:coreProperties>
</file>