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54"/>
        <w:gridCol w:w="6"/>
        <w:gridCol w:w="669"/>
        <w:gridCol w:w="1133"/>
        <w:gridCol w:w="7"/>
        <w:gridCol w:w="2534"/>
        <w:gridCol w:w="6"/>
        <w:gridCol w:w="2694"/>
        <w:gridCol w:w="765"/>
      </w:tblGrid>
      <w:tr w:rsidR="000C1822" w:rsidRPr="00D40E07" w:rsidTr="003E4732">
        <w:tc>
          <w:tcPr>
            <w:tcW w:w="10541" w:type="dxa"/>
            <w:gridSpan w:val="10"/>
            <w:shd w:val="clear" w:color="auto" w:fill="C00000"/>
          </w:tcPr>
          <w:p w:rsidR="00D453A7" w:rsidRPr="003A62AD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</w:t>
            </w:r>
            <w:r w:rsidR="002B0A5F">
              <w:rPr>
                <w:rFonts w:cs="Calibri"/>
                <w:b/>
                <w:bCs/>
                <w:i/>
                <w:sz w:val="24"/>
                <w:szCs w:val="24"/>
              </w:rPr>
              <w:t xml:space="preserve">Εαρινού 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3A62AD" w:rsidRPr="003A62AD">
              <w:rPr>
                <w:rFonts w:cs="Calibri"/>
                <w:b/>
                <w:bCs/>
                <w:i/>
                <w:sz w:val="24"/>
                <w:szCs w:val="24"/>
              </w:rPr>
              <w:t>8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3A62AD" w:rsidRPr="003A62AD">
              <w:rPr>
                <w:rFonts w:cs="Calibri"/>
                <w:b/>
                <w:bCs/>
                <w:i/>
                <w:sz w:val="24"/>
                <w:szCs w:val="24"/>
              </w:rPr>
              <w:t>9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DC5AAF">
        <w:tc>
          <w:tcPr>
            <w:tcW w:w="1273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0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3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47" w:type="dxa"/>
            <w:gridSpan w:val="3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65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B0A5F" w:rsidRPr="00D40E07" w:rsidTr="00DC5AAF">
        <w:trPr>
          <w:trHeight w:val="360"/>
        </w:trPr>
        <w:tc>
          <w:tcPr>
            <w:tcW w:w="1273" w:type="dxa"/>
            <w:vMerge w:val="restart"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 xml:space="preserve">Δευτέρα </w:t>
            </w:r>
            <w:r w:rsidR="00D92B81">
              <w:rPr>
                <w:sz w:val="18"/>
                <w:szCs w:val="18"/>
                <w:lang w:val="en-US"/>
              </w:rPr>
              <w:t>10</w:t>
            </w:r>
            <w:r w:rsidRPr="00F85448">
              <w:rPr>
                <w:sz w:val="18"/>
                <w:szCs w:val="18"/>
              </w:rPr>
              <w:t>/</w:t>
            </w:r>
            <w:r w:rsidR="00D92B81">
              <w:rPr>
                <w:sz w:val="18"/>
                <w:szCs w:val="18"/>
                <w:lang w:val="en-US"/>
              </w:rPr>
              <w:t>06</w:t>
            </w:r>
            <w:r w:rsidRPr="00F85448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</w:t>
            </w:r>
            <w:r w:rsidRPr="008708E5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Μανούρας</w:t>
            </w:r>
            <w:proofErr w:type="spellEnd"/>
            <w:r w:rsidRPr="008708E5">
              <w:rPr>
                <w:sz w:val="18"/>
                <w:szCs w:val="18"/>
              </w:rPr>
              <w:t>,</w:t>
            </w:r>
            <w:r w:rsidR="006D4608">
              <w:rPr>
                <w:sz w:val="18"/>
                <w:szCs w:val="18"/>
              </w:rPr>
              <w:t xml:space="preserve"> Τζερεμέ, </w:t>
            </w:r>
            <w:proofErr w:type="spellStart"/>
            <w:r w:rsidR="006D4608">
              <w:rPr>
                <w:sz w:val="18"/>
                <w:szCs w:val="18"/>
              </w:rPr>
              <w:t>Καπέτα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F835A6" w:rsidRPr="00D40E07" w:rsidTr="00DC5AAF">
        <w:trPr>
          <w:trHeight w:val="360"/>
        </w:trPr>
        <w:tc>
          <w:tcPr>
            <w:tcW w:w="1273" w:type="dxa"/>
            <w:vMerge/>
            <w:shd w:val="clear" w:color="auto" w:fill="auto"/>
          </w:tcPr>
          <w:p w:rsidR="00F835A6" w:rsidRPr="00F85448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F835A6" w:rsidRPr="00F85448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F835A6" w:rsidRPr="008708E5" w:rsidRDefault="00635E0B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08E5">
              <w:rPr>
                <w:sz w:val="18"/>
                <w:szCs w:val="18"/>
                <w:lang w:val="en-US"/>
              </w:rPr>
              <w:t>4</w:t>
            </w:r>
            <w:r w:rsidR="00F835A6" w:rsidRPr="008708E5">
              <w:rPr>
                <w:sz w:val="18"/>
                <w:szCs w:val="18"/>
              </w:rPr>
              <w:t>-</w:t>
            </w:r>
            <w:r w:rsidRPr="008708E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Μπαρμπάκας</w:t>
            </w:r>
            <w:proofErr w:type="spellEnd"/>
            <w:r w:rsidR="00635E0B" w:rsidRPr="008708E5">
              <w:rPr>
                <w:sz w:val="18"/>
                <w:szCs w:val="18"/>
                <w:lang w:val="en-US"/>
              </w:rPr>
              <w:t>,</w:t>
            </w:r>
            <w:r w:rsidR="00635E0B" w:rsidRPr="008708E5">
              <w:rPr>
                <w:sz w:val="18"/>
                <w:szCs w:val="18"/>
              </w:rPr>
              <w:t>Καραλής</w:t>
            </w:r>
          </w:p>
        </w:tc>
        <w:tc>
          <w:tcPr>
            <w:tcW w:w="765" w:type="dxa"/>
            <w:shd w:val="clear" w:color="auto" w:fill="auto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2B0A5F" w:rsidRPr="00D40E07" w:rsidTr="00DC5AAF">
        <w:tc>
          <w:tcPr>
            <w:tcW w:w="1273" w:type="dxa"/>
            <w:vMerge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2B0A5F" w:rsidRPr="00F85448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2B0A5F" w:rsidRPr="008708E5" w:rsidRDefault="002B0A5F" w:rsidP="008708E5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2B0A5F" w:rsidRPr="008708E5" w:rsidRDefault="002B0A5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A5778B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78B">
              <w:rPr>
                <w:b/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A5778B" w:rsidRPr="00A5778B" w:rsidRDefault="00A5778B" w:rsidP="00A5778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5778B">
              <w:rPr>
                <w:b/>
                <w:sz w:val="18"/>
                <w:szCs w:val="18"/>
              </w:rPr>
              <w:t>Αμανατιάδου</w:t>
            </w:r>
            <w:proofErr w:type="spellEnd"/>
            <w:r w:rsidRPr="00A5778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A5778B">
              <w:rPr>
                <w:b/>
                <w:sz w:val="18"/>
                <w:szCs w:val="18"/>
              </w:rPr>
              <w:t>Καπέτα</w:t>
            </w:r>
            <w:proofErr w:type="spellEnd"/>
            <w:r w:rsidRPr="00A5778B">
              <w:rPr>
                <w:b/>
                <w:sz w:val="18"/>
                <w:szCs w:val="18"/>
              </w:rPr>
              <w:t>, Τζερεμέ</w:t>
            </w:r>
          </w:p>
        </w:tc>
        <w:tc>
          <w:tcPr>
            <w:tcW w:w="765" w:type="dxa"/>
            <w:shd w:val="clear" w:color="auto" w:fill="auto"/>
          </w:tcPr>
          <w:p w:rsidR="00A5778B" w:rsidRPr="00A5778B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5778B">
              <w:rPr>
                <w:b/>
                <w:sz w:val="18"/>
                <w:szCs w:val="18"/>
              </w:rPr>
              <w:t>Ε</w:t>
            </w:r>
          </w:p>
        </w:tc>
      </w:tr>
      <w:tr w:rsidR="009A1FE9" w:rsidRPr="00D40E07" w:rsidTr="00DC5AAF">
        <w:tc>
          <w:tcPr>
            <w:tcW w:w="1273" w:type="dxa"/>
            <w:vMerge/>
            <w:shd w:val="clear" w:color="auto" w:fill="auto"/>
          </w:tcPr>
          <w:p w:rsidR="009A1FE9" w:rsidRPr="00F85448" w:rsidRDefault="009A1FE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A1FE9" w:rsidRPr="00F85448" w:rsidRDefault="009A1FE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auto"/>
          </w:tcPr>
          <w:p w:rsidR="009A1FE9" w:rsidRPr="008708E5" w:rsidRDefault="00635E0B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708E5">
              <w:rPr>
                <w:b/>
                <w:sz w:val="18"/>
                <w:szCs w:val="18"/>
              </w:rPr>
              <w:t>Καραλής</w:t>
            </w:r>
            <w:r w:rsidR="006D4608">
              <w:rPr>
                <w:b/>
                <w:sz w:val="18"/>
                <w:szCs w:val="18"/>
              </w:rPr>
              <w:t>, Πετρόπουλος</w:t>
            </w:r>
          </w:p>
        </w:tc>
        <w:tc>
          <w:tcPr>
            <w:tcW w:w="765" w:type="dxa"/>
            <w:shd w:val="clear" w:color="auto" w:fill="auto"/>
          </w:tcPr>
          <w:p w:rsidR="009A1FE9" w:rsidRPr="008708E5" w:rsidRDefault="009A1FE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F835A6" w:rsidRPr="00D40E07" w:rsidTr="00DC5AAF">
        <w:tc>
          <w:tcPr>
            <w:tcW w:w="1273" w:type="dxa"/>
            <w:shd w:val="clear" w:color="auto" w:fill="00B0F0"/>
          </w:tcPr>
          <w:p w:rsidR="00F835A6" w:rsidRPr="00F85448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F835A6" w:rsidRPr="00F85448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F835A6" w:rsidRPr="008708E5" w:rsidRDefault="00F835A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F2457" w:rsidRPr="00D40E07" w:rsidTr="00DC5AAF">
        <w:tc>
          <w:tcPr>
            <w:tcW w:w="1273" w:type="dxa"/>
            <w:vMerge w:val="restart"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auto"/>
          </w:tcPr>
          <w:p w:rsidR="007F2457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7F2457" w:rsidRPr="008708E5" w:rsidRDefault="00635E0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Μιγδάνης</w:t>
            </w:r>
            <w:proofErr w:type="spellEnd"/>
            <w:r w:rsidR="006D4608">
              <w:rPr>
                <w:sz w:val="18"/>
                <w:szCs w:val="18"/>
              </w:rPr>
              <w:t xml:space="preserve">, </w:t>
            </w:r>
            <w:proofErr w:type="spellStart"/>
            <w:r w:rsidR="006D460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7F2457" w:rsidRPr="00D40E07" w:rsidTr="00DC5AAF">
        <w:tc>
          <w:tcPr>
            <w:tcW w:w="1273" w:type="dxa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F2457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7F2457" w:rsidRPr="008708E5" w:rsidRDefault="006D460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Διοίκηση Ανθρωπίνων πόρων- Διαπροσωπικές Σχέσεις</w:t>
            </w:r>
          </w:p>
        </w:tc>
        <w:tc>
          <w:tcPr>
            <w:tcW w:w="2694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Παπαδόπουλος</w:t>
            </w:r>
            <w:r w:rsidR="006D4608">
              <w:rPr>
                <w:sz w:val="18"/>
                <w:szCs w:val="18"/>
              </w:rPr>
              <w:t xml:space="preserve">, </w:t>
            </w:r>
            <w:proofErr w:type="spellStart"/>
            <w:r w:rsidR="006D460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635E0B" w:rsidRPr="00D40E07" w:rsidTr="00DC5AAF">
        <w:tc>
          <w:tcPr>
            <w:tcW w:w="1273" w:type="dxa"/>
            <w:vMerge/>
            <w:shd w:val="clear" w:color="auto" w:fill="auto"/>
          </w:tcPr>
          <w:p w:rsidR="00635E0B" w:rsidRPr="00F85448" w:rsidRDefault="00635E0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635E0B" w:rsidRPr="00F85448" w:rsidRDefault="00635E0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Ανατομία του Ανθρώπου</w:t>
            </w:r>
          </w:p>
        </w:tc>
        <w:tc>
          <w:tcPr>
            <w:tcW w:w="2694" w:type="dxa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Καραλής</w:t>
            </w:r>
            <w:r w:rsidR="006D4608">
              <w:rPr>
                <w:sz w:val="18"/>
                <w:szCs w:val="18"/>
              </w:rPr>
              <w:t xml:space="preserve">, </w:t>
            </w:r>
            <w:proofErr w:type="spellStart"/>
            <w:r w:rsidR="006D4608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7F2457" w:rsidRPr="00D40E07" w:rsidTr="00DC5AAF">
        <w:tc>
          <w:tcPr>
            <w:tcW w:w="1273" w:type="dxa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F2457" w:rsidRPr="00F85448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7F2457" w:rsidRPr="008708E5" w:rsidRDefault="007F245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35E0B" w:rsidRPr="00D40E07" w:rsidTr="00DC5AAF">
        <w:tc>
          <w:tcPr>
            <w:tcW w:w="1273" w:type="dxa"/>
            <w:vMerge/>
            <w:shd w:val="clear" w:color="auto" w:fill="auto"/>
          </w:tcPr>
          <w:p w:rsidR="00635E0B" w:rsidRPr="00F85448" w:rsidRDefault="00635E0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635E0B" w:rsidRPr="00F85448" w:rsidRDefault="00635E0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635E0B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8708E5">
              <w:rPr>
                <w:rFonts w:cs="Calibri"/>
                <w:sz w:val="18"/>
                <w:szCs w:val="18"/>
              </w:rPr>
              <w:t>Εργ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Εργομ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el-GR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Διατροφή και Δημόσια Υγεία</w:t>
            </w:r>
          </w:p>
          <w:p w:rsidR="00635E0B" w:rsidRPr="008708E5" w:rsidRDefault="00635E0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635E0B" w:rsidRPr="008708E5" w:rsidRDefault="00635E0B" w:rsidP="008708E5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Μιγδάνης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6D4608">
              <w:rPr>
                <w:b/>
                <w:sz w:val="18"/>
                <w:szCs w:val="18"/>
              </w:rPr>
              <w:t xml:space="preserve"> Τζερεμέ</w:t>
            </w:r>
          </w:p>
        </w:tc>
        <w:tc>
          <w:tcPr>
            <w:tcW w:w="765" w:type="dxa"/>
            <w:shd w:val="clear" w:color="auto" w:fill="auto"/>
          </w:tcPr>
          <w:p w:rsidR="00635E0B" w:rsidRPr="008708E5" w:rsidRDefault="00635E0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746F" w:rsidRPr="00D40E07" w:rsidTr="00DC5AAF">
        <w:trPr>
          <w:trHeight w:val="269"/>
        </w:trPr>
        <w:tc>
          <w:tcPr>
            <w:tcW w:w="1273" w:type="dxa"/>
            <w:vMerge w:val="restart"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</w:t>
            </w:r>
            <w:bookmarkStart w:id="0" w:name="_GoBack"/>
            <w:bookmarkEnd w:id="0"/>
            <w:r w:rsidRPr="00F85448">
              <w:rPr>
                <w:rFonts w:cs="Calibri"/>
                <w:sz w:val="18"/>
                <w:szCs w:val="18"/>
              </w:rPr>
              <w:t>ή</w:t>
            </w:r>
          </w:p>
        </w:tc>
        <w:tc>
          <w:tcPr>
            <w:tcW w:w="669" w:type="dxa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>11-13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5746F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05746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5746F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>Βιοχημεία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 xml:space="preserve">Γκορτζή, </w:t>
            </w:r>
            <w:proofErr w:type="spellStart"/>
            <w:r w:rsidRPr="0005746F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05746F" w:rsidRPr="0005746F" w:rsidRDefault="0005746F" w:rsidP="00A46CC6">
            <w:pPr>
              <w:spacing w:after="0" w:line="240" w:lineRule="auto"/>
              <w:rPr>
                <w:sz w:val="18"/>
                <w:szCs w:val="18"/>
              </w:rPr>
            </w:pPr>
            <w:r w:rsidRPr="0005746F">
              <w:rPr>
                <w:sz w:val="18"/>
                <w:szCs w:val="18"/>
              </w:rPr>
              <w:t>Β</w:t>
            </w:r>
          </w:p>
        </w:tc>
      </w:tr>
      <w:tr w:rsidR="0005746F" w:rsidRPr="00D40E07" w:rsidTr="00DC5AAF">
        <w:trPr>
          <w:trHeight w:val="269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2-4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Καραλής,</w:t>
            </w:r>
            <w:r>
              <w:rPr>
                <w:sz w:val="18"/>
                <w:szCs w:val="18"/>
              </w:rPr>
              <w:t xml:space="preserve"> </w:t>
            </w:r>
            <w:r w:rsidRPr="008708E5">
              <w:rPr>
                <w:sz w:val="18"/>
                <w:szCs w:val="18"/>
              </w:rPr>
              <w:t>Ανδρούτσος</w:t>
            </w:r>
          </w:p>
        </w:tc>
        <w:tc>
          <w:tcPr>
            <w:tcW w:w="765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05746F" w:rsidRPr="00D40E07" w:rsidTr="00DC5AAF"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05746F" w:rsidRPr="008708E5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746F" w:rsidRPr="00D40E07" w:rsidTr="00DC5AAF"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9-11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Γενική Χημεία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Μακρής</w:t>
            </w:r>
            <w:r>
              <w:rPr>
                <w:b/>
                <w:sz w:val="18"/>
                <w:szCs w:val="18"/>
              </w:rPr>
              <w:t>,</w:t>
            </w:r>
            <w:r w:rsidRPr="006D4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D460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05746F" w:rsidRPr="00D40E07" w:rsidTr="00DC5AAF">
        <w:trPr>
          <w:trHeight w:val="135"/>
        </w:trPr>
        <w:tc>
          <w:tcPr>
            <w:tcW w:w="1273" w:type="dxa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05746F" w:rsidRPr="00F85448" w:rsidRDefault="0005746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4-6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Καραλής, Ανδρούτσος</w:t>
            </w:r>
          </w:p>
        </w:tc>
        <w:tc>
          <w:tcPr>
            <w:tcW w:w="765" w:type="dxa"/>
            <w:shd w:val="clear" w:color="auto" w:fill="auto"/>
          </w:tcPr>
          <w:p w:rsidR="0005746F" w:rsidRPr="008708E5" w:rsidRDefault="0005746F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 w:rsidRPr="00F624F6">
              <w:rPr>
                <w:sz w:val="18"/>
                <w:szCs w:val="18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Πετρόπουλος</w:t>
            </w:r>
            <w:r>
              <w:rPr>
                <w:sz w:val="18"/>
                <w:szCs w:val="18"/>
              </w:rPr>
              <w:t xml:space="preserve">, Τζερεμέ, </w:t>
            </w: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4D5EA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A5778B" w:rsidRPr="006D4608" w:rsidRDefault="00A5778B" w:rsidP="006D46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D4608">
              <w:rPr>
                <w:b/>
                <w:sz w:val="18"/>
                <w:szCs w:val="18"/>
              </w:rPr>
              <w:t xml:space="preserve">Ανδρούτσος, Τζερεμέ, </w:t>
            </w:r>
            <w:proofErr w:type="spellStart"/>
            <w:r w:rsidRPr="006D4608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5778B" w:rsidRPr="006D4608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D4608">
              <w:rPr>
                <w:b/>
                <w:sz w:val="18"/>
                <w:szCs w:val="18"/>
              </w:rPr>
              <w:t>Καλτσάτου</w:t>
            </w:r>
            <w:proofErr w:type="spellEnd"/>
            <w:r w:rsidRPr="006D4608">
              <w:rPr>
                <w:b/>
                <w:sz w:val="18"/>
                <w:szCs w:val="18"/>
              </w:rPr>
              <w:t xml:space="preserve"> Τζερεμέ, </w:t>
            </w:r>
            <w:proofErr w:type="spellStart"/>
            <w:r w:rsidRPr="006D4608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A5778B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4-6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A5778B" w:rsidRPr="00A5778B" w:rsidRDefault="00A5778B" w:rsidP="00D022BC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708E5">
              <w:rPr>
                <w:b/>
                <w:sz w:val="18"/>
                <w:szCs w:val="18"/>
              </w:rPr>
              <w:t xml:space="preserve">Μπελογιάννης,  </w:t>
            </w:r>
            <w:proofErr w:type="spellStart"/>
            <w:r w:rsidRPr="008708E5">
              <w:rPr>
                <w:b/>
                <w:sz w:val="18"/>
                <w:szCs w:val="18"/>
              </w:rPr>
              <w:t>Κουμαντζέλης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5CE6" w:rsidRPr="00D40E07" w:rsidTr="00DC5AAF">
        <w:tc>
          <w:tcPr>
            <w:tcW w:w="1273" w:type="dxa"/>
            <w:vMerge w:val="restart"/>
            <w:shd w:val="clear" w:color="auto" w:fill="auto"/>
          </w:tcPr>
          <w:p w:rsidR="00615CE6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DC5AAF" w:rsidRPr="00F85448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14/06/2019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615CE6" w:rsidRPr="00F85448" w:rsidRDefault="00DC5AAF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F85448">
              <w:rPr>
                <w:rFonts w:cs="Calibri"/>
                <w:sz w:val="18"/>
                <w:szCs w:val="18"/>
              </w:rPr>
              <w:t xml:space="preserve"> Γκορτζή</w:t>
            </w: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1A70" w:rsidRPr="00D40E07" w:rsidTr="00DC5AAF">
        <w:tc>
          <w:tcPr>
            <w:tcW w:w="1273" w:type="dxa"/>
            <w:vMerge/>
            <w:shd w:val="clear" w:color="auto" w:fill="auto"/>
          </w:tcPr>
          <w:p w:rsidR="00961A70" w:rsidRPr="00F85448" w:rsidRDefault="00961A70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61A70" w:rsidRPr="00F85448" w:rsidRDefault="00961A70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auto"/>
          </w:tcPr>
          <w:p w:rsidR="00961A70" w:rsidRPr="008708E5" w:rsidRDefault="00961A70" w:rsidP="00DC5AA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Κατσούλης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DC5AAF">
              <w:rPr>
                <w:b/>
                <w:sz w:val="18"/>
                <w:szCs w:val="18"/>
              </w:rPr>
              <w:t xml:space="preserve"> Τζερεμέ</w:t>
            </w:r>
          </w:p>
        </w:tc>
        <w:tc>
          <w:tcPr>
            <w:tcW w:w="765" w:type="dxa"/>
            <w:shd w:val="clear" w:color="auto" w:fill="auto"/>
          </w:tcPr>
          <w:p w:rsidR="00961A70" w:rsidRPr="008708E5" w:rsidRDefault="00961A70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FF000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000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5F88" w:rsidRPr="00D40E07" w:rsidTr="00DC5AAF">
        <w:trPr>
          <w:trHeight w:val="1367"/>
        </w:trPr>
        <w:tc>
          <w:tcPr>
            <w:tcW w:w="1273" w:type="dxa"/>
            <w:shd w:val="clear" w:color="auto" w:fill="auto"/>
          </w:tcPr>
          <w:p w:rsidR="0067475D" w:rsidRDefault="0067475D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67475D" w:rsidRDefault="0067475D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D05F88" w:rsidRPr="00FA4552" w:rsidRDefault="00D05F88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FA4552">
              <w:rPr>
                <w:color w:val="FF0000"/>
                <w:sz w:val="18"/>
                <w:szCs w:val="18"/>
              </w:rPr>
              <w:t>Δευτέρα</w:t>
            </w:r>
          </w:p>
          <w:p w:rsidR="00D05F88" w:rsidRDefault="0067475D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  <w:r w:rsidR="00D05F88" w:rsidRPr="00FA4552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06</w:t>
            </w:r>
            <w:r w:rsidR="00D05F88" w:rsidRPr="00FA4552">
              <w:rPr>
                <w:color w:val="FF0000"/>
                <w:sz w:val="18"/>
                <w:szCs w:val="18"/>
              </w:rPr>
              <w:t>/201</w:t>
            </w:r>
            <w:r w:rsidR="00D05F88" w:rsidRPr="00FA4552">
              <w:rPr>
                <w:color w:val="FF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D05F88" w:rsidRPr="008708E5" w:rsidRDefault="00D05F8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05F88" w:rsidRPr="008708E5" w:rsidRDefault="00D05F88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D05F88" w:rsidRPr="008708E5" w:rsidRDefault="00D05F88" w:rsidP="008708E5">
            <w:pPr>
              <w:spacing w:after="0" w:line="240" w:lineRule="auto"/>
              <w:rPr>
                <w:sz w:val="36"/>
                <w:szCs w:val="36"/>
              </w:rPr>
            </w:pPr>
            <w:r w:rsidRPr="008708E5">
              <w:rPr>
                <w:sz w:val="36"/>
                <w:szCs w:val="36"/>
              </w:rPr>
              <w:t>ΑΡΓΙΑ  ΑΓΙΟΥ ΠΝΕΥΜΑΤΟΣ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0BA6" w:rsidRPr="00D40E07" w:rsidTr="00DC5AAF">
        <w:tc>
          <w:tcPr>
            <w:tcW w:w="1273" w:type="dxa"/>
            <w:vMerge w:val="restart"/>
            <w:shd w:val="clear" w:color="auto" w:fill="auto"/>
          </w:tcPr>
          <w:p w:rsidR="00350BA6" w:rsidRPr="00F85448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350BA6" w:rsidRPr="00F85448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 w:rsidRPr="00F624F6">
              <w:rPr>
                <w:sz w:val="18"/>
                <w:szCs w:val="18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350BA6" w:rsidRPr="00F85448" w:rsidRDefault="00350BA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350BA6" w:rsidRPr="008708E5" w:rsidRDefault="0040577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4" w:type="dxa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Καραλής</w:t>
            </w:r>
            <w:r w:rsidR="006D4608">
              <w:rPr>
                <w:sz w:val="18"/>
                <w:szCs w:val="18"/>
              </w:rPr>
              <w:t>, Ανδρούτσος</w:t>
            </w:r>
          </w:p>
        </w:tc>
        <w:tc>
          <w:tcPr>
            <w:tcW w:w="765" w:type="dxa"/>
            <w:shd w:val="clear" w:color="auto" w:fill="auto"/>
          </w:tcPr>
          <w:p w:rsidR="00350BA6" w:rsidRPr="008708E5" w:rsidRDefault="00350BA6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615CE6" w:rsidRPr="00D40E07" w:rsidTr="00DC5AAF">
        <w:tc>
          <w:tcPr>
            <w:tcW w:w="1273" w:type="dxa"/>
            <w:vMerge/>
            <w:shd w:val="clear" w:color="auto" w:fill="auto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2B07" w:rsidRPr="00D40E07" w:rsidTr="00DC5AAF">
        <w:tc>
          <w:tcPr>
            <w:tcW w:w="1273" w:type="dxa"/>
            <w:vMerge/>
            <w:shd w:val="clear" w:color="auto" w:fill="auto"/>
          </w:tcPr>
          <w:p w:rsidR="00602B07" w:rsidRPr="00F85448" w:rsidRDefault="00602B07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602B07" w:rsidRPr="00F85448" w:rsidRDefault="00602B07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Ανδρούτσος,</w:t>
            </w:r>
            <w:r w:rsidR="006D4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D4608">
              <w:rPr>
                <w:b/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602B07" w:rsidRPr="008708E5" w:rsidRDefault="00602B07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7510AA" w:rsidRPr="00D40E07" w:rsidTr="00DC5AAF">
        <w:tc>
          <w:tcPr>
            <w:tcW w:w="1273" w:type="dxa"/>
            <w:vMerge/>
            <w:shd w:val="clear" w:color="auto" w:fill="auto"/>
          </w:tcPr>
          <w:p w:rsidR="007510AA" w:rsidRPr="00F85448" w:rsidRDefault="007510A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510AA" w:rsidRPr="00F85448" w:rsidRDefault="007510AA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4-6</w:t>
            </w:r>
          </w:p>
        </w:tc>
        <w:tc>
          <w:tcPr>
            <w:tcW w:w="1133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Τάντος</w:t>
            </w:r>
            <w:proofErr w:type="spellEnd"/>
            <w:r w:rsidRPr="008708E5">
              <w:rPr>
                <w:b/>
                <w:sz w:val="18"/>
                <w:szCs w:val="18"/>
              </w:rPr>
              <w:t>, Καραλής</w:t>
            </w:r>
          </w:p>
        </w:tc>
        <w:tc>
          <w:tcPr>
            <w:tcW w:w="765" w:type="dxa"/>
            <w:shd w:val="clear" w:color="auto" w:fill="auto"/>
          </w:tcPr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  <w:p w:rsidR="007510AA" w:rsidRPr="008708E5" w:rsidRDefault="007510AA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C93" w:rsidRPr="00D40E07" w:rsidTr="00DC5AAF">
        <w:tc>
          <w:tcPr>
            <w:tcW w:w="1273" w:type="dxa"/>
            <w:vMerge w:val="restart"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FFFFFF" w:themeFill="background1"/>
          </w:tcPr>
          <w:p w:rsidR="00F37C93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4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Βλαχάβα</w:t>
            </w:r>
            <w:proofErr w:type="spellEnd"/>
            <w:r w:rsidR="006D4608">
              <w:rPr>
                <w:sz w:val="18"/>
                <w:szCs w:val="18"/>
              </w:rPr>
              <w:t xml:space="preserve">, </w:t>
            </w:r>
            <w:proofErr w:type="spellStart"/>
            <w:r w:rsidR="006D4608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F37C93" w:rsidRPr="00D40E07" w:rsidTr="00DC5AAF">
        <w:tc>
          <w:tcPr>
            <w:tcW w:w="1273" w:type="dxa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F37C93" w:rsidRPr="008708E5" w:rsidRDefault="006D460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FFFFFF" w:themeFill="background1"/>
          </w:tcPr>
          <w:p w:rsidR="00F37C93" w:rsidRPr="008708E5" w:rsidRDefault="006D460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Καραλής</w:t>
            </w:r>
            <w:r w:rsidR="006D4608">
              <w:rPr>
                <w:sz w:val="18"/>
                <w:szCs w:val="18"/>
              </w:rPr>
              <w:t>, Πετρόπουλος</w:t>
            </w:r>
          </w:p>
        </w:tc>
        <w:tc>
          <w:tcPr>
            <w:tcW w:w="765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F37C93" w:rsidRPr="00D40E07" w:rsidTr="00DC5AAF">
        <w:tc>
          <w:tcPr>
            <w:tcW w:w="1273" w:type="dxa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F37C93" w:rsidRPr="008708E5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7C93" w:rsidRPr="00D40E07" w:rsidTr="00DC5AAF">
        <w:trPr>
          <w:trHeight w:val="393"/>
        </w:trPr>
        <w:tc>
          <w:tcPr>
            <w:tcW w:w="1273" w:type="dxa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F37C93" w:rsidRPr="00F85448" w:rsidRDefault="00F37C93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F37C93" w:rsidRPr="008708E5" w:rsidRDefault="00F37C93" w:rsidP="006D46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</w:t>
            </w:r>
            <w:r w:rsidR="006D4608">
              <w:rPr>
                <w:b/>
                <w:sz w:val="18"/>
                <w:szCs w:val="18"/>
              </w:rPr>
              <w:t>1-13</w:t>
            </w:r>
          </w:p>
        </w:tc>
        <w:tc>
          <w:tcPr>
            <w:tcW w:w="1133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4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Βλαχάβα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6D4608" w:rsidRPr="006D4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D4608" w:rsidRPr="006D4608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FFFFFF" w:themeFill="background1"/>
          </w:tcPr>
          <w:p w:rsidR="00F37C93" w:rsidRPr="008708E5" w:rsidRDefault="00F37C93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806EB5" w:rsidRPr="00D40E07" w:rsidTr="00DC5AAF">
        <w:trPr>
          <w:trHeight w:val="257"/>
        </w:trPr>
        <w:tc>
          <w:tcPr>
            <w:tcW w:w="1273" w:type="dxa"/>
            <w:shd w:val="clear" w:color="auto" w:fill="00B0F0"/>
          </w:tcPr>
          <w:p w:rsidR="00806EB5" w:rsidRPr="00F85448" w:rsidRDefault="00806EB5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806EB5" w:rsidRPr="00F85448" w:rsidRDefault="00806EB5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shd w:val="clear" w:color="auto" w:fill="00B0F0"/>
          </w:tcPr>
          <w:p w:rsidR="00806EB5" w:rsidRPr="008708E5" w:rsidRDefault="00806EB5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A5778B" w:rsidRPr="00892236" w:rsidRDefault="00A5778B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auto"/>
          </w:tcPr>
          <w:p w:rsidR="00A5778B" w:rsidRPr="00405773" w:rsidRDefault="00A5778B" w:rsidP="0040577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708E5">
              <w:rPr>
                <w:sz w:val="18"/>
                <w:szCs w:val="18"/>
              </w:rPr>
              <w:t>Νικητίδης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A5778B" w:rsidRPr="008708E5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Νταμάνη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Τζερεμέ,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4" w:type="dxa"/>
            <w:shd w:val="clear" w:color="auto" w:fill="auto"/>
          </w:tcPr>
          <w:p w:rsidR="00A5778B" w:rsidRPr="00270C2D" w:rsidRDefault="00A5778B" w:rsidP="00270C2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Νικητίδης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A5778B" w:rsidRPr="00D40E07" w:rsidTr="00DC5AAF">
        <w:tc>
          <w:tcPr>
            <w:tcW w:w="1273" w:type="dxa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A5778B" w:rsidRPr="00F85448" w:rsidRDefault="00A5778B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15-17</w:t>
            </w:r>
          </w:p>
        </w:tc>
        <w:tc>
          <w:tcPr>
            <w:tcW w:w="1133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Α1-Α3 Τροφίμων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A5778B" w:rsidRPr="008708E5" w:rsidRDefault="00A5778B" w:rsidP="00A5778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Γιαβάσης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A5778B" w:rsidRPr="008708E5" w:rsidRDefault="00A5778B" w:rsidP="00D022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00B0F0"/>
          </w:tcPr>
          <w:p w:rsidR="00615CE6" w:rsidRPr="00FA4552" w:rsidRDefault="00615CE6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F85448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39EE" w:rsidRPr="00D40E07" w:rsidTr="00DC5AAF">
        <w:tc>
          <w:tcPr>
            <w:tcW w:w="1273" w:type="dxa"/>
            <w:vMerge w:val="restart"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3139EE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06</w:t>
            </w:r>
            <w:r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3139EE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Μπλούχου</w:t>
            </w:r>
            <w:proofErr w:type="spellEnd"/>
            <w:r w:rsidR="009062B8">
              <w:rPr>
                <w:sz w:val="18"/>
                <w:szCs w:val="18"/>
              </w:rPr>
              <w:t xml:space="preserve">, Τσαρούχα, </w:t>
            </w:r>
            <w:proofErr w:type="spellStart"/>
            <w:r w:rsidR="009062B8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Β</w:t>
            </w: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3D0C1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>Αγγλικά</w:t>
            </w:r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Τσαρούχα</w:t>
            </w:r>
            <w:r w:rsidR="009062B8">
              <w:rPr>
                <w:sz w:val="18"/>
                <w:szCs w:val="18"/>
              </w:rPr>
              <w:t xml:space="preserve">, </w:t>
            </w:r>
            <w:proofErr w:type="spellStart"/>
            <w:r w:rsidR="009062B8">
              <w:rPr>
                <w:sz w:val="18"/>
                <w:szCs w:val="18"/>
              </w:rPr>
              <w:t>Μπλούχου</w:t>
            </w:r>
            <w:proofErr w:type="spellEnd"/>
            <w:r w:rsidR="009062B8">
              <w:rPr>
                <w:sz w:val="18"/>
                <w:szCs w:val="18"/>
              </w:rPr>
              <w:t xml:space="preserve">, </w:t>
            </w:r>
            <w:proofErr w:type="spellStart"/>
            <w:r w:rsidR="009062B8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Α</w:t>
            </w: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3139EE" w:rsidP="006D4608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  <w:r w:rsidR="006D4608"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3139EE" w:rsidRPr="00D40E07" w:rsidTr="00DC5AAF">
        <w:tc>
          <w:tcPr>
            <w:tcW w:w="1273" w:type="dxa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3139EE" w:rsidRPr="00F85448" w:rsidRDefault="003139EE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3139EE" w:rsidRPr="008708E5" w:rsidRDefault="009062B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139EE" w:rsidRPr="008708E5" w:rsidRDefault="006D460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Γκανάτσιου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 w:rsidR="009062B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062B8">
              <w:rPr>
                <w:b/>
                <w:sz w:val="18"/>
                <w:szCs w:val="18"/>
              </w:rPr>
              <w:t>Μπλούχου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139EE" w:rsidRPr="008708E5" w:rsidRDefault="003139EE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615CE6" w:rsidRPr="00D40E07" w:rsidTr="00DC5AAF">
        <w:tc>
          <w:tcPr>
            <w:tcW w:w="1273" w:type="dxa"/>
            <w:shd w:val="clear" w:color="auto" w:fill="FF0000"/>
          </w:tcPr>
          <w:p w:rsidR="00615CE6" w:rsidRPr="00D40E07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0000"/>
          </w:tcPr>
          <w:p w:rsidR="00615CE6" w:rsidRPr="00D40E07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62B8" w:rsidRPr="00DE110A" w:rsidTr="00DC5AAF">
        <w:trPr>
          <w:trHeight w:val="201"/>
        </w:trPr>
        <w:tc>
          <w:tcPr>
            <w:tcW w:w="1273" w:type="dxa"/>
            <w:vMerge w:val="restart"/>
            <w:shd w:val="clear" w:color="auto" w:fill="auto"/>
          </w:tcPr>
          <w:p w:rsidR="009062B8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9062B8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24/06/2019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9062B8" w:rsidRPr="00F85448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8708E5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>
              <w:rPr>
                <w:sz w:val="18"/>
                <w:szCs w:val="18"/>
              </w:rPr>
              <w:t>, Τζερεμέ</w:t>
            </w:r>
          </w:p>
        </w:tc>
        <w:tc>
          <w:tcPr>
            <w:tcW w:w="765" w:type="dxa"/>
            <w:shd w:val="clear" w:color="auto" w:fill="auto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</w:t>
            </w:r>
          </w:p>
        </w:tc>
      </w:tr>
      <w:tr w:rsidR="009062B8" w:rsidRPr="00DE110A" w:rsidTr="00DC5AAF">
        <w:trPr>
          <w:trHeight w:val="201"/>
        </w:trPr>
        <w:tc>
          <w:tcPr>
            <w:tcW w:w="1273" w:type="dxa"/>
            <w:vMerge/>
            <w:shd w:val="clear" w:color="auto" w:fill="auto"/>
          </w:tcPr>
          <w:p w:rsidR="009062B8" w:rsidRPr="00387EFB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062B8" w:rsidRPr="000C6A23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9062B8" w:rsidRPr="008708E5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62B8" w:rsidRPr="00DE110A" w:rsidTr="00DC5AAF">
        <w:trPr>
          <w:trHeight w:val="449"/>
        </w:trPr>
        <w:tc>
          <w:tcPr>
            <w:tcW w:w="1273" w:type="dxa"/>
            <w:vMerge/>
            <w:shd w:val="clear" w:color="auto" w:fill="auto"/>
          </w:tcPr>
          <w:p w:rsidR="009062B8" w:rsidRPr="000C6A23" w:rsidRDefault="009062B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9062B8" w:rsidRPr="000C6A23" w:rsidRDefault="009062B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9062B8">
              <w:rPr>
                <w:b/>
                <w:sz w:val="18"/>
                <w:szCs w:val="18"/>
                <w:lang w:val="en-US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9062B8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9062B8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9062B8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062B8">
              <w:rPr>
                <w:rFonts w:cs="Calibri"/>
                <w:b/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062B8">
              <w:rPr>
                <w:b/>
                <w:sz w:val="18"/>
                <w:szCs w:val="18"/>
              </w:rPr>
              <w:t>Παππά, Τζερεμέ</w:t>
            </w:r>
          </w:p>
        </w:tc>
        <w:tc>
          <w:tcPr>
            <w:tcW w:w="765" w:type="dxa"/>
            <w:shd w:val="clear" w:color="auto" w:fill="auto"/>
          </w:tcPr>
          <w:p w:rsidR="009062B8" w:rsidRPr="009062B8" w:rsidRDefault="009062B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062B8">
              <w:rPr>
                <w:b/>
                <w:sz w:val="18"/>
                <w:szCs w:val="18"/>
              </w:rPr>
              <w:t>Α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25EA" w:rsidRPr="00DE110A" w:rsidTr="00DC5AAF">
        <w:tc>
          <w:tcPr>
            <w:tcW w:w="1273" w:type="dxa"/>
            <w:vMerge w:val="restart"/>
            <w:shd w:val="clear" w:color="auto" w:fill="auto"/>
          </w:tcPr>
          <w:p w:rsidR="007925EA" w:rsidRPr="00120143" w:rsidRDefault="00120143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120143">
              <w:rPr>
                <w:sz w:val="18"/>
                <w:szCs w:val="18"/>
              </w:rPr>
              <w:t>Τρίτη</w:t>
            </w:r>
          </w:p>
          <w:p w:rsidR="00120143" w:rsidRPr="00DE110A" w:rsidRDefault="00120143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120143">
              <w:rPr>
                <w:sz w:val="18"/>
                <w:szCs w:val="18"/>
              </w:rPr>
              <w:t>25/06/2019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7925EA" w:rsidRPr="00DE110A" w:rsidRDefault="00120143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7925EA" w:rsidRPr="008708E5" w:rsidRDefault="007925EA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221B" w:rsidRPr="00DE110A" w:rsidTr="00DC5AAF">
        <w:tc>
          <w:tcPr>
            <w:tcW w:w="1273" w:type="dxa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Κατσούλης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Κοντοπούλου,Τζερεμέ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</w:t>
            </w:r>
          </w:p>
        </w:tc>
      </w:tr>
      <w:tr w:rsidR="005D221B" w:rsidRPr="00DE110A" w:rsidTr="00DC5AAF">
        <w:tc>
          <w:tcPr>
            <w:tcW w:w="1273" w:type="dxa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4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Κατσούλης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5D221B" w:rsidRPr="00DE110A" w:rsidTr="00DC5AAF">
        <w:tc>
          <w:tcPr>
            <w:tcW w:w="1273" w:type="dxa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5D221B" w:rsidRPr="00DE110A" w:rsidRDefault="005D221B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Θρεπτική Αξιολόγηση Τροφίμων</w:t>
            </w:r>
          </w:p>
        </w:tc>
        <w:tc>
          <w:tcPr>
            <w:tcW w:w="2694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Γκορτζή,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  <w:p w:rsidR="005D221B" w:rsidRPr="008708E5" w:rsidRDefault="005D221B" w:rsidP="004D5EA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3868" w:rsidRPr="00DE110A" w:rsidTr="00DC5AAF">
        <w:tc>
          <w:tcPr>
            <w:tcW w:w="1273" w:type="dxa"/>
            <w:vMerge w:val="restart"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</w:rPr>
              <w:t>Τ</w:t>
            </w:r>
            <w:r>
              <w:rPr>
                <w:sz w:val="18"/>
                <w:szCs w:val="18"/>
              </w:rPr>
              <w:t>ετάρτη</w:t>
            </w:r>
          </w:p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0C6A23">
              <w:rPr>
                <w:sz w:val="18"/>
                <w:szCs w:val="18"/>
              </w:rPr>
              <w:t>/</w:t>
            </w:r>
            <w:r w:rsidRPr="000C6A23">
              <w:rPr>
                <w:sz w:val="18"/>
                <w:szCs w:val="18"/>
                <w:lang w:val="en-US"/>
              </w:rPr>
              <w:t>06</w:t>
            </w:r>
            <w:r w:rsidRPr="000C6A23">
              <w:rPr>
                <w:sz w:val="18"/>
                <w:szCs w:val="18"/>
              </w:rPr>
              <w:t>/2019</w:t>
            </w:r>
          </w:p>
        </w:tc>
        <w:tc>
          <w:tcPr>
            <w:tcW w:w="1460" w:type="dxa"/>
            <w:gridSpan w:val="2"/>
            <w:vMerge w:val="restart"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6A23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  <w:lang w:val="en-US"/>
              </w:rPr>
              <w:t>M.</w:t>
            </w:r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4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Βλαχάβα</w:t>
            </w:r>
            <w:proofErr w:type="spellEnd"/>
            <w:r w:rsidR="00956A86">
              <w:rPr>
                <w:sz w:val="18"/>
                <w:szCs w:val="18"/>
              </w:rPr>
              <w:t xml:space="preserve">, </w:t>
            </w:r>
            <w:proofErr w:type="spellStart"/>
            <w:r w:rsidR="00956A86">
              <w:rPr>
                <w:sz w:val="18"/>
                <w:szCs w:val="18"/>
              </w:rPr>
              <w:t>Κοντοπούλου</w:t>
            </w:r>
            <w:proofErr w:type="spellEnd"/>
            <w:r w:rsidR="00956A86">
              <w:rPr>
                <w:sz w:val="18"/>
                <w:szCs w:val="18"/>
              </w:rPr>
              <w:t xml:space="preserve">, </w:t>
            </w:r>
            <w:proofErr w:type="spellStart"/>
            <w:r w:rsidR="00956A86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303868" w:rsidRPr="00DE110A" w:rsidTr="00DC5AAF">
        <w:tc>
          <w:tcPr>
            <w:tcW w:w="1273" w:type="dxa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303868" w:rsidRPr="008708E5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3868" w:rsidRPr="00DE110A" w:rsidTr="00DC5AAF">
        <w:tc>
          <w:tcPr>
            <w:tcW w:w="1273" w:type="dxa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FFFFFF" w:themeFill="background1"/>
          </w:tcPr>
          <w:p w:rsidR="00303868" w:rsidRPr="000C6A23" w:rsidRDefault="00303868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4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Νικητίδης</w:t>
            </w:r>
            <w:proofErr w:type="spellEnd"/>
            <w:r w:rsidRPr="008708E5">
              <w:rPr>
                <w:b/>
                <w:sz w:val="18"/>
                <w:szCs w:val="18"/>
              </w:rPr>
              <w:t>, Τζερεμέ,</w:t>
            </w:r>
            <w:r w:rsidR="00600CD8">
              <w:rPr>
                <w:b/>
                <w:sz w:val="18"/>
                <w:szCs w:val="18"/>
              </w:rPr>
              <w:t xml:space="preserve"> Ανδρούτσος</w:t>
            </w:r>
          </w:p>
        </w:tc>
        <w:tc>
          <w:tcPr>
            <w:tcW w:w="765" w:type="dxa"/>
            <w:shd w:val="clear" w:color="auto" w:fill="FFFFFF" w:themeFill="background1"/>
          </w:tcPr>
          <w:p w:rsidR="00303868" w:rsidRPr="008708E5" w:rsidRDefault="00303868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Ε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8708E5" w:rsidRDefault="00615CE6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989" w:rsidRPr="00DE110A" w:rsidTr="00DC5AAF">
        <w:tc>
          <w:tcPr>
            <w:tcW w:w="1273" w:type="dxa"/>
            <w:vMerge w:val="restart"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</w:rPr>
              <w:t>Πέμπτη</w:t>
            </w:r>
          </w:p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C6A23">
              <w:rPr>
                <w:sz w:val="18"/>
                <w:szCs w:val="18"/>
                <w:lang w:val="en-US"/>
              </w:rPr>
              <w:t>27</w:t>
            </w:r>
            <w:r w:rsidRPr="000C6A23">
              <w:rPr>
                <w:sz w:val="18"/>
                <w:szCs w:val="18"/>
              </w:rPr>
              <w:t>/</w:t>
            </w:r>
            <w:r w:rsidRPr="000C6A23">
              <w:rPr>
                <w:sz w:val="18"/>
                <w:szCs w:val="18"/>
                <w:lang w:val="en-US"/>
              </w:rPr>
              <w:t>06</w:t>
            </w:r>
            <w:r w:rsidRPr="000C6A23">
              <w:rPr>
                <w:sz w:val="18"/>
                <w:szCs w:val="18"/>
              </w:rPr>
              <w:t>/201</w:t>
            </w:r>
            <w:r w:rsidRPr="000C6A23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6A23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9" w:type="dxa"/>
            <w:shd w:val="clear" w:color="auto" w:fill="auto"/>
          </w:tcPr>
          <w:p w:rsidR="00ED5989" w:rsidRPr="008708E5" w:rsidRDefault="00600CD8" w:rsidP="008708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</w:t>
            </w:r>
          </w:p>
        </w:tc>
        <w:tc>
          <w:tcPr>
            <w:tcW w:w="1133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Κλινική Διατροφή Ι</w:t>
            </w:r>
          </w:p>
        </w:tc>
        <w:tc>
          <w:tcPr>
            <w:tcW w:w="2694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Ανδρούτσος</w:t>
            </w:r>
            <w:r w:rsidR="00600CD8">
              <w:rPr>
                <w:sz w:val="18"/>
                <w:szCs w:val="18"/>
              </w:rPr>
              <w:t xml:space="preserve">, </w:t>
            </w:r>
            <w:proofErr w:type="spellStart"/>
            <w:r w:rsidR="00600CD8">
              <w:rPr>
                <w:sz w:val="18"/>
                <w:szCs w:val="18"/>
              </w:rPr>
              <w:t>Κοντοπούλου</w:t>
            </w:r>
            <w:proofErr w:type="spellEnd"/>
            <w:r w:rsidR="00600CD8">
              <w:rPr>
                <w:sz w:val="18"/>
                <w:szCs w:val="18"/>
              </w:rPr>
              <w:t xml:space="preserve"> , </w:t>
            </w:r>
            <w:proofErr w:type="spellStart"/>
            <w:r w:rsidR="00600CD8">
              <w:rPr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ΣΤ</w:t>
            </w:r>
          </w:p>
        </w:tc>
      </w:tr>
      <w:tr w:rsidR="00ED5989" w:rsidRPr="00DE110A" w:rsidTr="00DC5AAF">
        <w:tc>
          <w:tcPr>
            <w:tcW w:w="1273" w:type="dxa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ED5989" w:rsidRPr="008708E5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D5989" w:rsidRPr="00DE110A" w:rsidTr="00DC5AAF">
        <w:tc>
          <w:tcPr>
            <w:tcW w:w="1273" w:type="dxa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ED5989" w:rsidRPr="000C6A23" w:rsidRDefault="00ED5989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</w:tcPr>
          <w:p w:rsidR="00ED5989" w:rsidRPr="008708E5" w:rsidRDefault="00600CD8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11-13</w:t>
            </w:r>
          </w:p>
        </w:tc>
        <w:tc>
          <w:tcPr>
            <w:tcW w:w="1133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7" w:type="dxa"/>
            <w:gridSpan w:val="3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Κλινική ΙΙ</w:t>
            </w:r>
          </w:p>
        </w:tc>
        <w:tc>
          <w:tcPr>
            <w:tcW w:w="2694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Ανδρούτσος,</w:t>
            </w:r>
            <w:r w:rsidR="00600CD8">
              <w:rPr>
                <w:b/>
                <w:sz w:val="18"/>
                <w:szCs w:val="18"/>
              </w:rPr>
              <w:t xml:space="preserve"> Τζερεμέ , </w:t>
            </w:r>
            <w:proofErr w:type="spellStart"/>
            <w:r w:rsidR="00600CD8">
              <w:rPr>
                <w:b/>
                <w:sz w:val="18"/>
                <w:szCs w:val="18"/>
              </w:rPr>
              <w:t>Νικητίδης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ED5989" w:rsidRPr="008708E5" w:rsidRDefault="00ED5989" w:rsidP="008708E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Ζ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60" w:type="dxa"/>
            <w:gridSpan w:val="2"/>
            <w:shd w:val="clear" w:color="auto" w:fill="00B0F0"/>
          </w:tcPr>
          <w:p w:rsidR="00615CE6" w:rsidRPr="000C6A23" w:rsidRDefault="00615CE6" w:rsidP="008708E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00B0F0"/>
          </w:tcPr>
          <w:p w:rsidR="00615CE6" w:rsidRPr="00DE110A" w:rsidRDefault="00615CE6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DC5AAF" w:rsidRPr="00DE110A" w:rsidTr="00DC5AAF">
        <w:trPr>
          <w:trHeight w:val="204"/>
        </w:trPr>
        <w:tc>
          <w:tcPr>
            <w:tcW w:w="1273" w:type="dxa"/>
            <w:vMerge w:val="restart"/>
            <w:shd w:val="clear" w:color="auto" w:fill="auto"/>
          </w:tcPr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</w:rPr>
              <w:t>Παρασκευή</w:t>
            </w:r>
          </w:p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  <w:r w:rsidRPr="000C6A23">
              <w:rPr>
                <w:sz w:val="18"/>
                <w:szCs w:val="18"/>
                <w:lang w:val="en-US"/>
              </w:rPr>
              <w:t>28</w:t>
            </w:r>
            <w:r w:rsidRPr="000C6A23">
              <w:rPr>
                <w:sz w:val="18"/>
                <w:szCs w:val="18"/>
              </w:rPr>
              <w:t>/</w:t>
            </w:r>
            <w:r w:rsidRPr="000C6A23">
              <w:rPr>
                <w:sz w:val="18"/>
                <w:szCs w:val="18"/>
                <w:lang w:val="en-US"/>
              </w:rPr>
              <w:t>06</w:t>
            </w:r>
            <w:r w:rsidRPr="000C6A23">
              <w:rPr>
                <w:sz w:val="18"/>
                <w:szCs w:val="18"/>
              </w:rPr>
              <w:t>/201</w:t>
            </w:r>
            <w:r w:rsidRPr="000C6A23">
              <w:rPr>
                <w:sz w:val="18"/>
                <w:szCs w:val="18"/>
                <w:lang w:val="en-US"/>
              </w:rPr>
              <w:t>9</w:t>
            </w:r>
          </w:p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0C6A23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DC5AAF" w:rsidRPr="008708E5" w:rsidRDefault="00640733" w:rsidP="00B011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8708E5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rFonts w:cs="Calibri"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C5AAF" w:rsidRPr="008708E5" w:rsidRDefault="00DC5AAF" w:rsidP="006407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708E5">
              <w:rPr>
                <w:sz w:val="18"/>
                <w:szCs w:val="18"/>
              </w:rPr>
              <w:t>Μπλούχου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640733">
              <w:rPr>
                <w:sz w:val="18"/>
                <w:szCs w:val="18"/>
              </w:rPr>
              <w:t>Τζερεμέ</w:t>
            </w:r>
            <w:r w:rsidR="00A22BCB">
              <w:rPr>
                <w:sz w:val="18"/>
                <w:szCs w:val="18"/>
              </w:rPr>
              <w:t>,Πετρόπουλος</w:t>
            </w:r>
            <w:proofErr w:type="spellEnd"/>
          </w:p>
        </w:tc>
        <w:tc>
          <w:tcPr>
            <w:tcW w:w="765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sz w:val="18"/>
                <w:szCs w:val="18"/>
              </w:rPr>
            </w:pPr>
            <w:r w:rsidRPr="008708E5">
              <w:rPr>
                <w:sz w:val="18"/>
                <w:szCs w:val="18"/>
              </w:rPr>
              <w:t>Δ</w:t>
            </w:r>
          </w:p>
        </w:tc>
      </w:tr>
      <w:tr w:rsidR="00DC5AAF" w:rsidRPr="00DE110A" w:rsidTr="00DC5AAF">
        <w:trPr>
          <w:trHeight w:val="257"/>
        </w:trPr>
        <w:tc>
          <w:tcPr>
            <w:tcW w:w="1273" w:type="dxa"/>
            <w:vMerge/>
            <w:shd w:val="clear" w:color="auto" w:fill="auto"/>
          </w:tcPr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DC5AAF" w:rsidRPr="00DE110A" w:rsidTr="00DC5AAF">
        <w:trPr>
          <w:trHeight w:val="255"/>
        </w:trPr>
        <w:tc>
          <w:tcPr>
            <w:tcW w:w="1273" w:type="dxa"/>
            <w:vMerge/>
            <w:shd w:val="clear" w:color="auto" w:fill="auto"/>
          </w:tcPr>
          <w:p w:rsidR="00DC5AAF" w:rsidRPr="000C6A23" w:rsidRDefault="00DC5AAF" w:rsidP="008708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DC5AAF" w:rsidRPr="00463A27" w:rsidRDefault="00DC5AAF" w:rsidP="008708E5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DC5AAF" w:rsidRPr="008708E5" w:rsidRDefault="00640733" w:rsidP="00B011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8708E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8708E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708E5">
              <w:rPr>
                <w:rFonts w:cs="Calibri"/>
                <w:b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C5AAF" w:rsidRPr="008708E5" w:rsidRDefault="00DC5AAF" w:rsidP="00640733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708E5">
              <w:rPr>
                <w:b/>
                <w:sz w:val="18"/>
                <w:szCs w:val="18"/>
              </w:rPr>
              <w:t>Μπλούχου</w:t>
            </w:r>
            <w:proofErr w:type="spellEnd"/>
            <w:r w:rsidRPr="008708E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40733">
              <w:rPr>
                <w:b/>
                <w:sz w:val="18"/>
                <w:szCs w:val="18"/>
              </w:rPr>
              <w:t>Τζερεμέ</w:t>
            </w:r>
            <w:r w:rsidR="00A22BCB">
              <w:rPr>
                <w:b/>
                <w:sz w:val="18"/>
                <w:szCs w:val="18"/>
              </w:rPr>
              <w:t>, Πετρόπουλος</w:t>
            </w:r>
          </w:p>
        </w:tc>
        <w:tc>
          <w:tcPr>
            <w:tcW w:w="765" w:type="dxa"/>
            <w:shd w:val="clear" w:color="auto" w:fill="auto"/>
          </w:tcPr>
          <w:p w:rsidR="00DC5AAF" w:rsidRPr="008708E5" w:rsidRDefault="00DC5AAF" w:rsidP="00B011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8E5">
              <w:rPr>
                <w:b/>
                <w:sz w:val="18"/>
                <w:szCs w:val="18"/>
              </w:rPr>
              <w:t>Α</w:t>
            </w:r>
          </w:p>
        </w:tc>
      </w:tr>
      <w:tr w:rsidR="00615CE6" w:rsidRPr="00DE110A" w:rsidTr="00DC5AAF">
        <w:tc>
          <w:tcPr>
            <w:tcW w:w="1273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0000"/>
          </w:tcPr>
          <w:p w:rsidR="00615CE6" w:rsidRPr="00DE110A" w:rsidRDefault="00615CE6" w:rsidP="00615CE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3D4BF1" w:rsidRPr="00DE110A" w:rsidRDefault="003D4BF1" w:rsidP="003D4BF1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el-GR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790068" w:rsidRDefault="00790068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Pr="00DC5AAF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1B6330" w:rsidRDefault="001B6330" w:rsidP="003D4BF1">
      <w:pPr>
        <w:spacing w:after="0" w:line="240" w:lineRule="auto"/>
        <w:rPr>
          <w:rFonts w:cs="Calibri"/>
          <w:color w:val="FF0000"/>
          <w:sz w:val="18"/>
          <w:szCs w:val="18"/>
        </w:rPr>
      </w:pP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</w:p>
    <w:p w:rsidR="003D4BF1" w:rsidRP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M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</w:t>
      </w:r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val="en-US" w:eastAsia="el-GR"/>
        </w:rPr>
        <w:t>A</w:t>
      </w:r>
      <w:proofErr w:type="gram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.-</w:t>
      </w:r>
      <w:proofErr w:type="gram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 Μεγάλο Αμφιθέατρο Δασοπονίας</w:t>
      </w:r>
    </w:p>
    <w:p w:rsidR="003D4BF1" w:rsidRDefault="003D4BF1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proofErr w:type="spellStart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Εργ</w:t>
      </w:r>
      <w:proofErr w:type="spellEnd"/>
      <w:r w:rsidRPr="003D4BF1"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 xml:space="preserve">. Εργομετρίας </w:t>
      </w:r>
    </w:p>
    <w:p w:rsidR="001055BC" w:rsidRPr="003D4BF1" w:rsidRDefault="001055BC" w:rsidP="003D4BF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el-GR"/>
        </w:rPr>
        <w:t>Α1-Α3 Τροφίμων</w:t>
      </w:r>
    </w:p>
    <w:p w:rsidR="00A85884" w:rsidRPr="003D58A0" w:rsidRDefault="003D4BF1" w:rsidP="00A85884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4BF1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</w:t>
      </w:r>
    </w:p>
    <w:p w:rsidR="003D4BF1" w:rsidRPr="00A85884" w:rsidRDefault="00A85884" w:rsidP="00A8588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el-GR"/>
        </w:rPr>
      </w:pPr>
      <w:r w:rsidRPr="003D58A0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                                                                                 </w:t>
      </w:r>
      <w:r w:rsidR="00446EB3">
        <w:rPr>
          <w:rFonts w:ascii="Times New Roman" w:eastAsia="Times New Roman" w:hAnsi="Times New Roman"/>
          <w:color w:val="FF0000"/>
          <w:sz w:val="20"/>
          <w:szCs w:val="20"/>
          <w:lang w:eastAsia="el-GR"/>
        </w:rPr>
        <w:t xml:space="preserve">                         </w:t>
      </w:r>
      <w:r w:rsidR="00446EB3"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="003D4BF1"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Καρδίτσα </w:t>
      </w:r>
      <w:r w:rsidR="001055BC">
        <w:rPr>
          <w:rFonts w:ascii="Times New Roman" w:eastAsia="Times New Roman" w:hAnsi="Times New Roman"/>
          <w:sz w:val="20"/>
          <w:szCs w:val="20"/>
          <w:lang w:eastAsia="el-GR"/>
        </w:rPr>
        <w:t>9</w:t>
      </w:r>
      <w:r w:rsidR="003D4BF1" w:rsidRPr="00446EB3">
        <w:rPr>
          <w:rFonts w:ascii="Times New Roman" w:eastAsia="Times New Roman" w:hAnsi="Times New Roman"/>
          <w:sz w:val="20"/>
          <w:szCs w:val="20"/>
          <w:lang w:eastAsia="el-GR"/>
        </w:rPr>
        <w:t>.0</w:t>
      </w:r>
      <w:r w:rsidR="00446EB3" w:rsidRPr="00446EB3">
        <w:rPr>
          <w:rFonts w:ascii="Times New Roman" w:eastAsia="Times New Roman" w:hAnsi="Times New Roman"/>
          <w:sz w:val="20"/>
          <w:szCs w:val="20"/>
          <w:lang w:eastAsia="el-GR"/>
        </w:rPr>
        <w:t>5</w:t>
      </w:r>
      <w:r w:rsidR="003D4BF1" w:rsidRPr="00446EB3">
        <w:rPr>
          <w:rFonts w:ascii="Times New Roman" w:eastAsia="Times New Roman" w:hAnsi="Times New Roman"/>
          <w:sz w:val="20"/>
          <w:szCs w:val="20"/>
          <w:lang w:eastAsia="el-GR"/>
        </w:rPr>
        <w:t>.201</w:t>
      </w:r>
      <w:r w:rsidRPr="00446EB3">
        <w:rPr>
          <w:rFonts w:ascii="Times New Roman" w:eastAsia="Times New Roman" w:hAnsi="Times New Roman"/>
          <w:sz w:val="20"/>
          <w:szCs w:val="20"/>
          <w:lang w:eastAsia="el-GR"/>
        </w:rPr>
        <w:t>9</w:t>
      </w:r>
    </w:p>
    <w:p w:rsidR="003D4BF1" w:rsidRDefault="00446EB3" w:rsidP="00446E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                                                                      </w:t>
      </w:r>
      <w:r w:rsidR="003D4BF1"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 Η</w:t>
      </w: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Εισηγήτρια</w:t>
      </w:r>
      <w:r w:rsidR="003D4BF1" w:rsidRPr="003D4BF1">
        <w:rPr>
          <w:rFonts w:ascii="Times New Roman" w:eastAsia="Times New Roman" w:hAnsi="Times New Roman"/>
          <w:sz w:val="20"/>
          <w:szCs w:val="20"/>
          <w:lang w:eastAsia="el-GR"/>
        </w:rPr>
        <w:t xml:space="preserve"> του </w:t>
      </w:r>
      <w:r>
        <w:rPr>
          <w:rFonts w:ascii="Times New Roman" w:eastAsia="Times New Roman" w:hAnsi="Times New Roman"/>
          <w:sz w:val="20"/>
          <w:szCs w:val="20"/>
          <w:lang w:eastAsia="el-GR"/>
        </w:rPr>
        <w:t>Π.Σ. Διατροφής και Διαιτολογίας</w:t>
      </w:r>
    </w:p>
    <w:p w:rsidR="003D4BF1" w:rsidRPr="003D4BF1" w:rsidRDefault="00446EB3" w:rsidP="00446E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    </w:t>
      </w:r>
      <w:r w:rsidR="003D4BF1" w:rsidRPr="003D4BF1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Όλγα Γκορτζή</w:t>
      </w:r>
    </w:p>
    <w:p w:rsidR="003D4BF1" w:rsidRPr="00446EB3" w:rsidRDefault="003D4BF1" w:rsidP="003D4BF1">
      <w:pPr>
        <w:spacing w:after="0" w:line="240" w:lineRule="auto"/>
        <w:ind w:left="5040"/>
        <w:rPr>
          <w:rFonts w:ascii="Times New Roman" w:eastAsia="Times New Roman" w:hAnsi="Times New Roman"/>
          <w:sz w:val="20"/>
          <w:szCs w:val="20"/>
          <w:lang w:eastAsia="el-GR"/>
        </w:rPr>
      </w:pPr>
      <w:r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 </w:t>
      </w:r>
      <w:r w:rsidR="00A85884"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   </w:t>
      </w:r>
      <w:r w:rsidRPr="00446EB3">
        <w:rPr>
          <w:rFonts w:ascii="Times New Roman" w:eastAsia="Times New Roman" w:hAnsi="Times New Roman"/>
          <w:sz w:val="20"/>
          <w:szCs w:val="20"/>
          <w:lang w:eastAsia="el-GR"/>
        </w:rPr>
        <w:t xml:space="preserve">Αναπληρώτρια Καθηγήτρια </w:t>
      </w:r>
    </w:p>
    <w:p w:rsidR="00A7111F" w:rsidRPr="00CB362F" w:rsidRDefault="00A7111F" w:rsidP="00CF66AC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E0" w:rsidRDefault="001547E0" w:rsidP="00E54517">
      <w:pPr>
        <w:spacing w:after="0" w:line="240" w:lineRule="auto"/>
      </w:pPr>
      <w:r>
        <w:separator/>
      </w:r>
    </w:p>
  </w:endnote>
  <w:endnote w:type="continuationSeparator" w:id="0">
    <w:p w:rsidR="001547E0" w:rsidRDefault="001547E0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E0" w:rsidRDefault="001547E0" w:rsidP="00E54517">
      <w:pPr>
        <w:spacing w:after="0" w:line="240" w:lineRule="auto"/>
      </w:pPr>
      <w:r>
        <w:separator/>
      </w:r>
    </w:p>
  </w:footnote>
  <w:footnote w:type="continuationSeparator" w:id="0">
    <w:p w:rsidR="001547E0" w:rsidRDefault="001547E0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57" w:rsidRDefault="003A0257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2B99"/>
    <w:rsid w:val="00012FAF"/>
    <w:rsid w:val="00013ED6"/>
    <w:rsid w:val="000144E7"/>
    <w:rsid w:val="000147E8"/>
    <w:rsid w:val="00031D41"/>
    <w:rsid w:val="00037AA7"/>
    <w:rsid w:val="0004024F"/>
    <w:rsid w:val="00045016"/>
    <w:rsid w:val="000453C4"/>
    <w:rsid w:val="0004651F"/>
    <w:rsid w:val="00054742"/>
    <w:rsid w:val="0005746F"/>
    <w:rsid w:val="0006091B"/>
    <w:rsid w:val="00060E7C"/>
    <w:rsid w:val="000627D9"/>
    <w:rsid w:val="0006473A"/>
    <w:rsid w:val="00072D2E"/>
    <w:rsid w:val="00075FCE"/>
    <w:rsid w:val="0007667C"/>
    <w:rsid w:val="000769A3"/>
    <w:rsid w:val="00083540"/>
    <w:rsid w:val="00087FB3"/>
    <w:rsid w:val="00094DEC"/>
    <w:rsid w:val="000957CB"/>
    <w:rsid w:val="00096A5C"/>
    <w:rsid w:val="000A018E"/>
    <w:rsid w:val="000A2B86"/>
    <w:rsid w:val="000A2D4D"/>
    <w:rsid w:val="000A3D82"/>
    <w:rsid w:val="000A5D23"/>
    <w:rsid w:val="000B47CD"/>
    <w:rsid w:val="000B5769"/>
    <w:rsid w:val="000B7490"/>
    <w:rsid w:val="000C1217"/>
    <w:rsid w:val="000C13E2"/>
    <w:rsid w:val="000C1822"/>
    <w:rsid w:val="000C3939"/>
    <w:rsid w:val="000C6A23"/>
    <w:rsid w:val="000C713B"/>
    <w:rsid w:val="000C7B88"/>
    <w:rsid w:val="000D1217"/>
    <w:rsid w:val="000D414D"/>
    <w:rsid w:val="000D478E"/>
    <w:rsid w:val="000D54C0"/>
    <w:rsid w:val="000D5D62"/>
    <w:rsid w:val="000D7995"/>
    <w:rsid w:val="000E2D2C"/>
    <w:rsid w:val="000F2090"/>
    <w:rsid w:val="0010165E"/>
    <w:rsid w:val="001055BC"/>
    <w:rsid w:val="00110BFA"/>
    <w:rsid w:val="00111B65"/>
    <w:rsid w:val="00113B85"/>
    <w:rsid w:val="00114A7F"/>
    <w:rsid w:val="00115634"/>
    <w:rsid w:val="00120143"/>
    <w:rsid w:val="00120DCC"/>
    <w:rsid w:val="00122EF3"/>
    <w:rsid w:val="001250EA"/>
    <w:rsid w:val="00130474"/>
    <w:rsid w:val="00132C47"/>
    <w:rsid w:val="00133143"/>
    <w:rsid w:val="001332B4"/>
    <w:rsid w:val="00136330"/>
    <w:rsid w:val="00137F4A"/>
    <w:rsid w:val="00142E10"/>
    <w:rsid w:val="00143510"/>
    <w:rsid w:val="0014401A"/>
    <w:rsid w:val="001460D6"/>
    <w:rsid w:val="001463E1"/>
    <w:rsid w:val="0014778C"/>
    <w:rsid w:val="001547E0"/>
    <w:rsid w:val="001557A7"/>
    <w:rsid w:val="00161904"/>
    <w:rsid w:val="001657A6"/>
    <w:rsid w:val="001665F2"/>
    <w:rsid w:val="001673DE"/>
    <w:rsid w:val="001737D2"/>
    <w:rsid w:val="00176CF3"/>
    <w:rsid w:val="00182468"/>
    <w:rsid w:val="0018302B"/>
    <w:rsid w:val="00185086"/>
    <w:rsid w:val="001862AE"/>
    <w:rsid w:val="0019047C"/>
    <w:rsid w:val="00191F88"/>
    <w:rsid w:val="00195DC4"/>
    <w:rsid w:val="00196D28"/>
    <w:rsid w:val="00197272"/>
    <w:rsid w:val="001A2004"/>
    <w:rsid w:val="001A21A5"/>
    <w:rsid w:val="001A3942"/>
    <w:rsid w:val="001A4A01"/>
    <w:rsid w:val="001A69E4"/>
    <w:rsid w:val="001A6ADA"/>
    <w:rsid w:val="001A7CB5"/>
    <w:rsid w:val="001A7D8D"/>
    <w:rsid w:val="001A7DF3"/>
    <w:rsid w:val="001B07A5"/>
    <w:rsid w:val="001B3D42"/>
    <w:rsid w:val="001B4C6A"/>
    <w:rsid w:val="001B569A"/>
    <w:rsid w:val="001B6330"/>
    <w:rsid w:val="001B7326"/>
    <w:rsid w:val="001C00BF"/>
    <w:rsid w:val="001C0176"/>
    <w:rsid w:val="001C58DE"/>
    <w:rsid w:val="001D01E6"/>
    <w:rsid w:val="001D3AA6"/>
    <w:rsid w:val="001D51DB"/>
    <w:rsid w:val="001D6DD0"/>
    <w:rsid w:val="001D6ECE"/>
    <w:rsid w:val="001E1DD1"/>
    <w:rsid w:val="001E2678"/>
    <w:rsid w:val="001F10B8"/>
    <w:rsid w:val="001F13CE"/>
    <w:rsid w:val="00203590"/>
    <w:rsid w:val="0020544F"/>
    <w:rsid w:val="00205857"/>
    <w:rsid w:val="00211993"/>
    <w:rsid w:val="002125D3"/>
    <w:rsid w:val="00215E3B"/>
    <w:rsid w:val="00224B47"/>
    <w:rsid w:val="0022573F"/>
    <w:rsid w:val="0023375D"/>
    <w:rsid w:val="00233DD5"/>
    <w:rsid w:val="00234ADA"/>
    <w:rsid w:val="00235B56"/>
    <w:rsid w:val="002408D2"/>
    <w:rsid w:val="00241533"/>
    <w:rsid w:val="0024250F"/>
    <w:rsid w:val="002439C7"/>
    <w:rsid w:val="0024729C"/>
    <w:rsid w:val="002505A9"/>
    <w:rsid w:val="00261991"/>
    <w:rsid w:val="00262C93"/>
    <w:rsid w:val="00263DAB"/>
    <w:rsid w:val="002656C7"/>
    <w:rsid w:val="002661D3"/>
    <w:rsid w:val="002666FF"/>
    <w:rsid w:val="00270C2D"/>
    <w:rsid w:val="00271171"/>
    <w:rsid w:val="00271E5C"/>
    <w:rsid w:val="002722ED"/>
    <w:rsid w:val="002723E0"/>
    <w:rsid w:val="0027248B"/>
    <w:rsid w:val="002773C7"/>
    <w:rsid w:val="00294C9C"/>
    <w:rsid w:val="00297C6D"/>
    <w:rsid w:val="002A0290"/>
    <w:rsid w:val="002A1A9F"/>
    <w:rsid w:val="002A27C4"/>
    <w:rsid w:val="002A5493"/>
    <w:rsid w:val="002A5DCB"/>
    <w:rsid w:val="002B0A5F"/>
    <w:rsid w:val="002B12D0"/>
    <w:rsid w:val="002B18DA"/>
    <w:rsid w:val="002B1CE8"/>
    <w:rsid w:val="002B2488"/>
    <w:rsid w:val="002D2246"/>
    <w:rsid w:val="002D4A8D"/>
    <w:rsid w:val="002D69F0"/>
    <w:rsid w:val="002D76AA"/>
    <w:rsid w:val="002E29D5"/>
    <w:rsid w:val="002E2F8E"/>
    <w:rsid w:val="002E7C83"/>
    <w:rsid w:val="002F214D"/>
    <w:rsid w:val="002F42EA"/>
    <w:rsid w:val="002F7A09"/>
    <w:rsid w:val="003004A0"/>
    <w:rsid w:val="0030138E"/>
    <w:rsid w:val="00303868"/>
    <w:rsid w:val="00304C73"/>
    <w:rsid w:val="003139EE"/>
    <w:rsid w:val="00313B76"/>
    <w:rsid w:val="0031409C"/>
    <w:rsid w:val="00314E8A"/>
    <w:rsid w:val="00317C66"/>
    <w:rsid w:val="00317E9F"/>
    <w:rsid w:val="00326632"/>
    <w:rsid w:val="00327632"/>
    <w:rsid w:val="003278BD"/>
    <w:rsid w:val="00330DFC"/>
    <w:rsid w:val="0033290A"/>
    <w:rsid w:val="00333589"/>
    <w:rsid w:val="0033639F"/>
    <w:rsid w:val="00341990"/>
    <w:rsid w:val="00341B97"/>
    <w:rsid w:val="00343D85"/>
    <w:rsid w:val="00350BA6"/>
    <w:rsid w:val="00352604"/>
    <w:rsid w:val="00353BB1"/>
    <w:rsid w:val="00357D12"/>
    <w:rsid w:val="00366B41"/>
    <w:rsid w:val="003672B0"/>
    <w:rsid w:val="003709FF"/>
    <w:rsid w:val="00375822"/>
    <w:rsid w:val="003836EE"/>
    <w:rsid w:val="00387498"/>
    <w:rsid w:val="00387EFB"/>
    <w:rsid w:val="00393D95"/>
    <w:rsid w:val="003A0257"/>
    <w:rsid w:val="003A04F2"/>
    <w:rsid w:val="003A62AD"/>
    <w:rsid w:val="003B0919"/>
    <w:rsid w:val="003B1C3E"/>
    <w:rsid w:val="003C1B46"/>
    <w:rsid w:val="003C5C06"/>
    <w:rsid w:val="003C7E83"/>
    <w:rsid w:val="003D0C15"/>
    <w:rsid w:val="003D4BF1"/>
    <w:rsid w:val="003D538E"/>
    <w:rsid w:val="003D58A0"/>
    <w:rsid w:val="003E35AF"/>
    <w:rsid w:val="003E4732"/>
    <w:rsid w:val="003E7073"/>
    <w:rsid w:val="003E70C7"/>
    <w:rsid w:val="003F18BE"/>
    <w:rsid w:val="003F22C8"/>
    <w:rsid w:val="003F2F7B"/>
    <w:rsid w:val="003F71EB"/>
    <w:rsid w:val="003F730C"/>
    <w:rsid w:val="00400A76"/>
    <w:rsid w:val="0040422A"/>
    <w:rsid w:val="00404DDD"/>
    <w:rsid w:val="00405773"/>
    <w:rsid w:val="004119F4"/>
    <w:rsid w:val="004157F6"/>
    <w:rsid w:val="00420220"/>
    <w:rsid w:val="00424C0F"/>
    <w:rsid w:val="004276F7"/>
    <w:rsid w:val="00427E75"/>
    <w:rsid w:val="00441473"/>
    <w:rsid w:val="0044283F"/>
    <w:rsid w:val="00445969"/>
    <w:rsid w:val="00446EB3"/>
    <w:rsid w:val="0045095F"/>
    <w:rsid w:val="004524EE"/>
    <w:rsid w:val="004574CC"/>
    <w:rsid w:val="00461A19"/>
    <w:rsid w:val="00462E2C"/>
    <w:rsid w:val="00463A27"/>
    <w:rsid w:val="00465FAE"/>
    <w:rsid w:val="0048208F"/>
    <w:rsid w:val="00485332"/>
    <w:rsid w:val="004903C5"/>
    <w:rsid w:val="00494B2D"/>
    <w:rsid w:val="00494C64"/>
    <w:rsid w:val="004967DB"/>
    <w:rsid w:val="004A04B6"/>
    <w:rsid w:val="004B0B44"/>
    <w:rsid w:val="004B39F5"/>
    <w:rsid w:val="004C36E6"/>
    <w:rsid w:val="004C3DF7"/>
    <w:rsid w:val="004C4A01"/>
    <w:rsid w:val="004C51CF"/>
    <w:rsid w:val="004D1D14"/>
    <w:rsid w:val="004D3DDC"/>
    <w:rsid w:val="004D4250"/>
    <w:rsid w:val="004D5730"/>
    <w:rsid w:val="004E4C05"/>
    <w:rsid w:val="004E7C10"/>
    <w:rsid w:val="004F3F05"/>
    <w:rsid w:val="004F67E7"/>
    <w:rsid w:val="004F75B7"/>
    <w:rsid w:val="00500961"/>
    <w:rsid w:val="00507FD2"/>
    <w:rsid w:val="00511010"/>
    <w:rsid w:val="00524AA6"/>
    <w:rsid w:val="005257A4"/>
    <w:rsid w:val="00530311"/>
    <w:rsid w:val="0053326C"/>
    <w:rsid w:val="005338B5"/>
    <w:rsid w:val="0053413A"/>
    <w:rsid w:val="00537A98"/>
    <w:rsid w:val="00543074"/>
    <w:rsid w:val="00543336"/>
    <w:rsid w:val="00546194"/>
    <w:rsid w:val="005467EA"/>
    <w:rsid w:val="005519BA"/>
    <w:rsid w:val="0055559E"/>
    <w:rsid w:val="00564E8F"/>
    <w:rsid w:val="00566181"/>
    <w:rsid w:val="005664CE"/>
    <w:rsid w:val="00576727"/>
    <w:rsid w:val="00577276"/>
    <w:rsid w:val="005814F4"/>
    <w:rsid w:val="00581E00"/>
    <w:rsid w:val="005827ED"/>
    <w:rsid w:val="005929BA"/>
    <w:rsid w:val="00592DD7"/>
    <w:rsid w:val="0059584E"/>
    <w:rsid w:val="00595E69"/>
    <w:rsid w:val="00596168"/>
    <w:rsid w:val="005A1332"/>
    <w:rsid w:val="005A13A2"/>
    <w:rsid w:val="005A16A7"/>
    <w:rsid w:val="005A42FA"/>
    <w:rsid w:val="005A52F7"/>
    <w:rsid w:val="005A662C"/>
    <w:rsid w:val="005A7B8F"/>
    <w:rsid w:val="005B1D52"/>
    <w:rsid w:val="005B4B3E"/>
    <w:rsid w:val="005B6632"/>
    <w:rsid w:val="005B729D"/>
    <w:rsid w:val="005C0A9E"/>
    <w:rsid w:val="005C35BA"/>
    <w:rsid w:val="005D0996"/>
    <w:rsid w:val="005D221B"/>
    <w:rsid w:val="005D2AA2"/>
    <w:rsid w:val="005D49B9"/>
    <w:rsid w:val="005D6CA6"/>
    <w:rsid w:val="005E0EBB"/>
    <w:rsid w:val="005E151D"/>
    <w:rsid w:val="005E241D"/>
    <w:rsid w:val="005E3E84"/>
    <w:rsid w:val="005E5455"/>
    <w:rsid w:val="005E5838"/>
    <w:rsid w:val="005F1204"/>
    <w:rsid w:val="005F6BFB"/>
    <w:rsid w:val="005F765E"/>
    <w:rsid w:val="00600CD8"/>
    <w:rsid w:val="00602B07"/>
    <w:rsid w:val="00603CA3"/>
    <w:rsid w:val="0060468A"/>
    <w:rsid w:val="006076DA"/>
    <w:rsid w:val="0061171F"/>
    <w:rsid w:val="0061261C"/>
    <w:rsid w:val="00612AC3"/>
    <w:rsid w:val="0061345E"/>
    <w:rsid w:val="00615CE6"/>
    <w:rsid w:val="006230F1"/>
    <w:rsid w:val="00626D60"/>
    <w:rsid w:val="00626FA3"/>
    <w:rsid w:val="00630B83"/>
    <w:rsid w:val="00632D5B"/>
    <w:rsid w:val="00633142"/>
    <w:rsid w:val="00635E0B"/>
    <w:rsid w:val="00636538"/>
    <w:rsid w:val="006372A9"/>
    <w:rsid w:val="00637EF0"/>
    <w:rsid w:val="0064048A"/>
    <w:rsid w:val="00640733"/>
    <w:rsid w:val="00640C26"/>
    <w:rsid w:val="00640F09"/>
    <w:rsid w:val="006423F1"/>
    <w:rsid w:val="00643F70"/>
    <w:rsid w:val="006456D6"/>
    <w:rsid w:val="0064612C"/>
    <w:rsid w:val="00651F5B"/>
    <w:rsid w:val="006537CC"/>
    <w:rsid w:val="00660025"/>
    <w:rsid w:val="00660EA5"/>
    <w:rsid w:val="0066468D"/>
    <w:rsid w:val="00665419"/>
    <w:rsid w:val="006727B1"/>
    <w:rsid w:val="0067475D"/>
    <w:rsid w:val="006752B8"/>
    <w:rsid w:val="00680610"/>
    <w:rsid w:val="0068226D"/>
    <w:rsid w:val="00685C2E"/>
    <w:rsid w:val="00687A09"/>
    <w:rsid w:val="006914BC"/>
    <w:rsid w:val="00691602"/>
    <w:rsid w:val="00692334"/>
    <w:rsid w:val="006941FB"/>
    <w:rsid w:val="0069481D"/>
    <w:rsid w:val="006963FD"/>
    <w:rsid w:val="00696C95"/>
    <w:rsid w:val="00696E83"/>
    <w:rsid w:val="006A0F24"/>
    <w:rsid w:val="006A3673"/>
    <w:rsid w:val="006A3674"/>
    <w:rsid w:val="006A7114"/>
    <w:rsid w:val="006A79CA"/>
    <w:rsid w:val="006B0D9B"/>
    <w:rsid w:val="006B0DF8"/>
    <w:rsid w:val="006B2871"/>
    <w:rsid w:val="006B6042"/>
    <w:rsid w:val="006B6FB1"/>
    <w:rsid w:val="006C31C9"/>
    <w:rsid w:val="006C346A"/>
    <w:rsid w:val="006C3E9C"/>
    <w:rsid w:val="006D2465"/>
    <w:rsid w:val="006D4608"/>
    <w:rsid w:val="006D568B"/>
    <w:rsid w:val="006E11FC"/>
    <w:rsid w:val="006E23AD"/>
    <w:rsid w:val="006E3E30"/>
    <w:rsid w:val="006E436F"/>
    <w:rsid w:val="006E5AFD"/>
    <w:rsid w:val="006E5F79"/>
    <w:rsid w:val="006E711E"/>
    <w:rsid w:val="006F0AEC"/>
    <w:rsid w:val="006F2114"/>
    <w:rsid w:val="006F35B4"/>
    <w:rsid w:val="006F5B07"/>
    <w:rsid w:val="00700E83"/>
    <w:rsid w:val="0070187F"/>
    <w:rsid w:val="0070313D"/>
    <w:rsid w:val="00703A77"/>
    <w:rsid w:val="007153BF"/>
    <w:rsid w:val="00720B41"/>
    <w:rsid w:val="00720FE1"/>
    <w:rsid w:val="0072348E"/>
    <w:rsid w:val="00723F74"/>
    <w:rsid w:val="0072414A"/>
    <w:rsid w:val="0072611B"/>
    <w:rsid w:val="007263C7"/>
    <w:rsid w:val="007342AF"/>
    <w:rsid w:val="007342BB"/>
    <w:rsid w:val="0074340D"/>
    <w:rsid w:val="00744AE8"/>
    <w:rsid w:val="00745B08"/>
    <w:rsid w:val="007461BE"/>
    <w:rsid w:val="00747F4A"/>
    <w:rsid w:val="007510AA"/>
    <w:rsid w:val="00756A12"/>
    <w:rsid w:val="0075729C"/>
    <w:rsid w:val="00760710"/>
    <w:rsid w:val="007625D9"/>
    <w:rsid w:val="00765DE3"/>
    <w:rsid w:val="00767FA3"/>
    <w:rsid w:val="00772997"/>
    <w:rsid w:val="0077401B"/>
    <w:rsid w:val="00776901"/>
    <w:rsid w:val="00780FE0"/>
    <w:rsid w:val="0078184C"/>
    <w:rsid w:val="00781B11"/>
    <w:rsid w:val="00786E4E"/>
    <w:rsid w:val="00790068"/>
    <w:rsid w:val="0079077D"/>
    <w:rsid w:val="007925EA"/>
    <w:rsid w:val="00792CDF"/>
    <w:rsid w:val="007A4D55"/>
    <w:rsid w:val="007A69B9"/>
    <w:rsid w:val="007B31D5"/>
    <w:rsid w:val="007B5296"/>
    <w:rsid w:val="007C1C5F"/>
    <w:rsid w:val="007C4A77"/>
    <w:rsid w:val="007C4B1F"/>
    <w:rsid w:val="007D2FE9"/>
    <w:rsid w:val="007E0607"/>
    <w:rsid w:val="007E1594"/>
    <w:rsid w:val="007E3BD6"/>
    <w:rsid w:val="007E603F"/>
    <w:rsid w:val="007E71BF"/>
    <w:rsid w:val="007E7F35"/>
    <w:rsid w:val="007F0482"/>
    <w:rsid w:val="007F2457"/>
    <w:rsid w:val="007F6F7C"/>
    <w:rsid w:val="00803528"/>
    <w:rsid w:val="00803AE7"/>
    <w:rsid w:val="00805263"/>
    <w:rsid w:val="00806088"/>
    <w:rsid w:val="00806EB5"/>
    <w:rsid w:val="008114B8"/>
    <w:rsid w:val="008151D6"/>
    <w:rsid w:val="00824BCF"/>
    <w:rsid w:val="00826659"/>
    <w:rsid w:val="00827A26"/>
    <w:rsid w:val="00831293"/>
    <w:rsid w:val="00831C7F"/>
    <w:rsid w:val="008347D8"/>
    <w:rsid w:val="00837983"/>
    <w:rsid w:val="0084221C"/>
    <w:rsid w:val="0084311E"/>
    <w:rsid w:val="00844928"/>
    <w:rsid w:val="0084531D"/>
    <w:rsid w:val="008530BB"/>
    <w:rsid w:val="008569B7"/>
    <w:rsid w:val="00862E63"/>
    <w:rsid w:val="00863E84"/>
    <w:rsid w:val="00866AF3"/>
    <w:rsid w:val="00866EF3"/>
    <w:rsid w:val="008708E5"/>
    <w:rsid w:val="00870DF4"/>
    <w:rsid w:val="0087161B"/>
    <w:rsid w:val="00871881"/>
    <w:rsid w:val="00884D93"/>
    <w:rsid w:val="00887221"/>
    <w:rsid w:val="00892236"/>
    <w:rsid w:val="00893E6F"/>
    <w:rsid w:val="008A2D28"/>
    <w:rsid w:val="008A30FB"/>
    <w:rsid w:val="008A505A"/>
    <w:rsid w:val="008A51F4"/>
    <w:rsid w:val="008A7243"/>
    <w:rsid w:val="008A7C93"/>
    <w:rsid w:val="008B1137"/>
    <w:rsid w:val="008C03A6"/>
    <w:rsid w:val="008C622A"/>
    <w:rsid w:val="008D26C4"/>
    <w:rsid w:val="008D6105"/>
    <w:rsid w:val="008E02C2"/>
    <w:rsid w:val="008E7FCC"/>
    <w:rsid w:val="008F02DD"/>
    <w:rsid w:val="008F71D9"/>
    <w:rsid w:val="008F7C32"/>
    <w:rsid w:val="008F7C50"/>
    <w:rsid w:val="0090069C"/>
    <w:rsid w:val="00901963"/>
    <w:rsid w:val="00903130"/>
    <w:rsid w:val="009062B8"/>
    <w:rsid w:val="00910528"/>
    <w:rsid w:val="00910763"/>
    <w:rsid w:val="009153EE"/>
    <w:rsid w:val="009202E7"/>
    <w:rsid w:val="009215D0"/>
    <w:rsid w:val="00931F1F"/>
    <w:rsid w:val="00933AEF"/>
    <w:rsid w:val="009340F4"/>
    <w:rsid w:val="00934A9E"/>
    <w:rsid w:val="00934E43"/>
    <w:rsid w:val="00935255"/>
    <w:rsid w:val="00935A5D"/>
    <w:rsid w:val="00935CA9"/>
    <w:rsid w:val="00942D7D"/>
    <w:rsid w:val="009432BC"/>
    <w:rsid w:val="00943407"/>
    <w:rsid w:val="009471C0"/>
    <w:rsid w:val="00947504"/>
    <w:rsid w:val="00953956"/>
    <w:rsid w:val="00955FD1"/>
    <w:rsid w:val="00956A86"/>
    <w:rsid w:val="00957928"/>
    <w:rsid w:val="00957E86"/>
    <w:rsid w:val="0096068C"/>
    <w:rsid w:val="00960B3A"/>
    <w:rsid w:val="00961A70"/>
    <w:rsid w:val="00964A73"/>
    <w:rsid w:val="00970A0F"/>
    <w:rsid w:val="00972CAA"/>
    <w:rsid w:val="00973069"/>
    <w:rsid w:val="00973551"/>
    <w:rsid w:val="009737B1"/>
    <w:rsid w:val="009813D5"/>
    <w:rsid w:val="00981FA1"/>
    <w:rsid w:val="00983727"/>
    <w:rsid w:val="00984A60"/>
    <w:rsid w:val="00984E4C"/>
    <w:rsid w:val="00996EAC"/>
    <w:rsid w:val="009A1FE9"/>
    <w:rsid w:val="009A200B"/>
    <w:rsid w:val="009A2CCD"/>
    <w:rsid w:val="009A5253"/>
    <w:rsid w:val="009A5B61"/>
    <w:rsid w:val="009A7694"/>
    <w:rsid w:val="009B65E2"/>
    <w:rsid w:val="009C2D80"/>
    <w:rsid w:val="009C3811"/>
    <w:rsid w:val="009C73C2"/>
    <w:rsid w:val="009D07C0"/>
    <w:rsid w:val="009D38B4"/>
    <w:rsid w:val="009D7C57"/>
    <w:rsid w:val="009E221E"/>
    <w:rsid w:val="009E2891"/>
    <w:rsid w:val="009E29EB"/>
    <w:rsid w:val="009E2BA6"/>
    <w:rsid w:val="009E6431"/>
    <w:rsid w:val="009F1A6A"/>
    <w:rsid w:val="009F1A97"/>
    <w:rsid w:val="009F5431"/>
    <w:rsid w:val="00A01167"/>
    <w:rsid w:val="00A0315C"/>
    <w:rsid w:val="00A040D2"/>
    <w:rsid w:val="00A044BE"/>
    <w:rsid w:val="00A07057"/>
    <w:rsid w:val="00A141AE"/>
    <w:rsid w:val="00A157E3"/>
    <w:rsid w:val="00A217F2"/>
    <w:rsid w:val="00A22BCB"/>
    <w:rsid w:val="00A247AE"/>
    <w:rsid w:val="00A32B08"/>
    <w:rsid w:val="00A331B6"/>
    <w:rsid w:val="00A33B68"/>
    <w:rsid w:val="00A33EE0"/>
    <w:rsid w:val="00A401F1"/>
    <w:rsid w:val="00A40B30"/>
    <w:rsid w:val="00A435B7"/>
    <w:rsid w:val="00A435D1"/>
    <w:rsid w:val="00A442E6"/>
    <w:rsid w:val="00A5135C"/>
    <w:rsid w:val="00A52A20"/>
    <w:rsid w:val="00A547CC"/>
    <w:rsid w:val="00A5778B"/>
    <w:rsid w:val="00A6078F"/>
    <w:rsid w:val="00A665AA"/>
    <w:rsid w:val="00A66AAC"/>
    <w:rsid w:val="00A7111F"/>
    <w:rsid w:val="00A715AF"/>
    <w:rsid w:val="00A72C4A"/>
    <w:rsid w:val="00A73D38"/>
    <w:rsid w:val="00A82CB7"/>
    <w:rsid w:val="00A83250"/>
    <w:rsid w:val="00A85884"/>
    <w:rsid w:val="00A86CFE"/>
    <w:rsid w:val="00A9139C"/>
    <w:rsid w:val="00A94BD2"/>
    <w:rsid w:val="00A9797D"/>
    <w:rsid w:val="00AA0820"/>
    <w:rsid w:val="00AA5C8D"/>
    <w:rsid w:val="00AA6B66"/>
    <w:rsid w:val="00AB1F84"/>
    <w:rsid w:val="00AB3781"/>
    <w:rsid w:val="00AB73BF"/>
    <w:rsid w:val="00AB7DC0"/>
    <w:rsid w:val="00AC263C"/>
    <w:rsid w:val="00AC2FF7"/>
    <w:rsid w:val="00AC401F"/>
    <w:rsid w:val="00AD1CA2"/>
    <w:rsid w:val="00AE1D67"/>
    <w:rsid w:val="00AE4471"/>
    <w:rsid w:val="00AE6D24"/>
    <w:rsid w:val="00AE75AF"/>
    <w:rsid w:val="00AF0267"/>
    <w:rsid w:val="00AF3639"/>
    <w:rsid w:val="00AF581B"/>
    <w:rsid w:val="00B0029A"/>
    <w:rsid w:val="00B02E68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260B5"/>
    <w:rsid w:val="00B31396"/>
    <w:rsid w:val="00B337ED"/>
    <w:rsid w:val="00B3766A"/>
    <w:rsid w:val="00B45F9C"/>
    <w:rsid w:val="00B47472"/>
    <w:rsid w:val="00B5149D"/>
    <w:rsid w:val="00B51C03"/>
    <w:rsid w:val="00B521ED"/>
    <w:rsid w:val="00B54628"/>
    <w:rsid w:val="00B57105"/>
    <w:rsid w:val="00B571E0"/>
    <w:rsid w:val="00B60F12"/>
    <w:rsid w:val="00B66EBD"/>
    <w:rsid w:val="00B70542"/>
    <w:rsid w:val="00B70633"/>
    <w:rsid w:val="00B71534"/>
    <w:rsid w:val="00B8197D"/>
    <w:rsid w:val="00B872E8"/>
    <w:rsid w:val="00B91AED"/>
    <w:rsid w:val="00B93A6C"/>
    <w:rsid w:val="00B94BBA"/>
    <w:rsid w:val="00B95A3B"/>
    <w:rsid w:val="00BA07E0"/>
    <w:rsid w:val="00BA3E7B"/>
    <w:rsid w:val="00BA5559"/>
    <w:rsid w:val="00BA785A"/>
    <w:rsid w:val="00BA7971"/>
    <w:rsid w:val="00BB118F"/>
    <w:rsid w:val="00BC1A7E"/>
    <w:rsid w:val="00BC5E27"/>
    <w:rsid w:val="00BC7A91"/>
    <w:rsid w:val="00BD054F"/>
    <w:rsid w:val="00BD18D4"/>
    <w:rsid w:val="00BD5555"/>
    <w:rsid w:val="00BE5A41"/>
    <w:rsid w:val="00BE7F34"/>
    <w:rsid w:val="00BF1445"/>
    <w:rsid w:val="00BF30DE"/>
    <w:rsid w:val="00BF6107"/>
    <w:rsid w:val="00BF7F8C"/>
    <w:rsid w:val="00C017C2"/>
    <w:rsid w:val="00C03DAC"/>
    <w:rsid w:val="00C13A2B"/>
    <w:rsid w:val="00C20214"/>
    <w:rsid w:val="00C3068E"/>
    <w:rsid w:val="00C31C34"/>
    <w:rsid w:val="00C34D85"/>
    <w:rsid w:val="00C406A6"/>
    <w:rsid w:val="00C50D4D"/>
    <w:rsid w:val="00C621C9"/>
    <w:rsid w:val="00C704A2"/>
    <w:rsid w:val="00C704F4"/>
    <w:rsid w:val="00C707F5"/>
    <w:rsid w:val="00C73EBA"/>
    <w:rsid w:val="00C81C62"/>
    <w:rsid w:val="00C84E26"/>
    <w:rsid w:val="00C86365"/>
    <w:rsid w:val="00C869AF"/>
    <w:rsid w:val="00C910FA"/>
    <w:rsid w:val="00C92E42"/>
    <w:rsid w:val="00C94EE7"/>
    <w:rsid w:val="00C96D35"/>
    <w:rsid w:val="00CA0AAA"/>
    <w:rsid w:val="00CA4B21"/>
    <w:rsid w:val="00CB160F"/>
    <w:rsid w:val="00CB362F"/>
    <w:rsid w:val="00CB3C5F"/>
    <w:rsid w:val="00CC021C"/>
    <w:rsid w:val="00CC69F0"/>
    <w:rsid w:val="00CC794A"/>
    <w:rsid w:val="00CD025C"/>
    <w:rsid w:val="00CD0EFE"/>
    <w:rsid w:val="00CD53A0"/>
    <w:rsid w:val="00CD7D98"/>
    <w:rsid w:val="00CD7F87"/>
    <w:rsid w:val="00CE1B77"/>
    <w:rsid w:val="00CE351A"/>
    <w:rsid w:val="00CE3D21"/>
    <w:rsid w:val="00CE5FBF"/>
    <w:rsid w:val="00CE6DF7"/>
    <w:rsid w:val="00CF023A"/>
    <w:rsid w:val="00CF3EAB"/>
    <w:rsid w:val="00CF66AC"/>
    <w:rsid w:val="00D019C7"/>
    <w:rsid w:val="00D02963"/>
    <w:rsid w:val="00D05234"/>
    <w:rsid w:val="00D0563F"/>
    <w:rsid w:val="00D058BB"/>
    <w:rsid w:val="00D05F88"/>
    <w:rsid w:val="00D06062"/>
    <w:rsid w:val="00D06C8B"/>
    <w:rsid w:val="00D14B84"/>
    <w:rsid w:val="00D15200"/>
    <w:rsid w:val="00D16F89"/>
    <w:rsid w:val="00D17645"/>
    <w:rsid w:val="00D213FF"/>
    <w:rsid w:val="00D24003"/>
    <w:rsid w:val="00D31FAF"/>
    <w:rsid w:val="00D34524"/>
    <w:rsid w:val="00D35432"/>
    <w:rsid w:val="00D37B73"/>
    <w:rsid w:val="00D40E07"/>
    <w:rsid w:val="00D41CD9"/>
    <w:rsid w:val="00D443D3"/>
    <w:rsid w:val="00D453A7"/>
    <w:rsid w:val="00D45573"/>
    <w:rsid w:val="00D45BD7"/>
    <w:rsid w:val="00D46432"/>
    <w:rsid w:val="00D475FF"/>
    <w:rsid w:val="00D47708"/>
    <w:rsid w:val="00D50373"/>
    <w:rsid w:val="00D558AF"/>
    <w:rsid w:val="00D60F94"/>
    <w:rsid w:val="00D627D3"/>
    <w:rsid w:val="00D6368F"/>
    <w:rsid w:val="00D65C1F"/>
    <w:rsid w:val="00D67BD3"/>
    <w:rsid w:val="00D73AB3"/>
    <w:rsid w:val="00D76093"/>
    <w:rsid w:val="00D76DAF"/>
    <w:rsid w:val="00D83189"/>
    <w:rsid w:val="00D8365B"/>
    <w:rsid w:val="00D869AE"/>
    <w:rsid w:val="00D92B81"/>
    <w:rsid w:val="00DA11FE"/>
    <w:rsid w:val="00DA1B94"/>
    <w:rsid w:val="00DA6B3E"/>
    <w:rsid w:val="00DB02B7"/>
    <w:rsid w:val="00DB1EE3"/>
    <w:rsid w:val="00DB726E"/>
    <w:rsid w:val="00DB79E8"/>
    <w:rsid w:val="00DC3F2F"/>
    <w:rsid w:val="00DC472F"/>
    <w:rsid w:val="00DC5AAF"/>
    <w:rsid w:val="00DC5EBE"/>
    <w:rsid w:val="00DC75F1"/>
    <w:rsid w:val="00DD451A"/>
    <w:rsid w:val="00DD63B9"/>
    <w:rsid w:val="00DD6C0A"/>
    <w:rsid w:val="00DE110A"/>
    <w:rsid w:val="00DE5BFA"/>
    <w:rsid w:val="00DE6FCC"/>
    <w:rsid w:val="00DF3714"/>
    <w:rsid w:val="00DF5C2D"/>
    <w:rsid w:val="00E15C17"/>
    <w:rsid w:val="00E20949"/>
    <w:rsid w:val="00E22823"/>
    <w:rsid w:val="00E23E9E"/>
    <w:rsid w:val="00E30EE9"/>
    <w:rsid w:val="00E30F12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136"/>
    <w:rsid w:val="00E67FCF"/>
    <w:rsid w:val="00E7091B"/>
    <w:rsid w:val="00E721B7"/>
    <w:rsid w:val="00E7274B"/>
    <w:rsid w:val="00E72AEE"/>
    <w:rsid w:val="00E74BB9"/>
    <w:rsid w:val="00E840E5"/>
    <w:rsid w:val="00E843D6"/>
    <w:rsid w:val="00E84B02"/>
    <w:rsid w:val="00E90D6A"/>
    <w:rsid w:val="00E9162A"/>
    <w:rsid w:val="00E96240"/>
    <w:rsid w:val="00EA1D22"/>
    <w:rsid w:val="00EA6CB2"/>
    <w:rsid w:val="00EB5096"/>
    <w:rsid w:val="00EB7A41"/>
    <w:rsid w:val="00EC18B3"/>
    <w:rsid w:val="00EC3D7C"/>
    <w:rsid w:val="00EC4695"/>
    <w:rsid w:val="00ED5989"/>
    <w:rsid w:val="00EE3F29"/>
    <w:rsid w:val="00EE4970"/>
    <w:rsid w:val="00EE7273"/>
    <w:rsid w:val="00EE7828"/>
    <w:rsid w:val="00EE7E4A"/>
    <w:rsid w:val="00EF2175"/>
    <w:rsid w:val="00EF21FC"/>
    <w:rsid w:val="00EF43DE"/>
    <w:rsid w:val="00EF68A2"/>
    <w:rsid w:val="00F007FD"/>
    <w:rsid w:val="00F02DEB"/>
    <w:rsid w:val="00F0379D"/>
    <w:rsid w:val="00F13CB8"/>
    <w:rsid w:val="00F162DA"/>
    <w:rsid w:val="00F213C4"/>
    <w:rsid w:val="00F229D2"/>
    <w:rsid w:val="00F24401"/>
    <w:rsid w:val="00F252C1"/>
    <w:rsid w:val="00F256D1"/>
    <w:rsid w:val="00F257C1"/>
    <w:rsid w:val="00F25C26"/>
    <w:rsid w:val="00F3002B"/>
    <w:rsid w:val="00F313B2"/>
    <w:rsid w:val="00F37C93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4F6"/>
    <w:rsid w:val="00F62C5C"/>
    <w:rsid w:val="00F62EF6"/>
    <w:rsid w:val="00F7156E"/>
    <w:rsid w:val="00F716D1"/>
    <w:rsid w:val="00F745CE"/>
    <w:rsid w:val="00F7675D"/>
    <w:rsid w:val="00F80C68"/>
    <w:rsid w:val="00F81663"/>
    <w:rsid w:val="00F823B6"/>
    <w:rsid w:val="00F835A6"/>
    <w:rsid w:val="00F848D3"/>
    <w:rsid w:val="00F85448"/>
    <w:rsid w:val="00F86EF8"/>
    <w:rsid w:val="00F870AD"/>
    <w:rsid w:val="00F92150"/>
    <w:rsid w:val="00F92F02"/>
    <w:rsid w:val="00F954C1"/>
    <w:rsid w:val="00F96003"/>
    <w:rsid w:val="00F96C99"/>
    <w:rsid w:val="00FA1A26"/>
    <w:rsid w:val="00FA1D74"/>
    <w:rsid w:val="00FA2D43"/>
    <w:rsid w:val="00FA4552"/>
    <w:rsid w:val="00FA631E"/>
    <w:rsid w:val="00FB1F4E"/>
    <w:rsid w:val="00FB294A"/>
    <w:rsid w:val="00FB4A9F"/>
    <w:rsid w:val="00FC14EE"/>
    <w:rsid w:val="00FC3BF7"/>
    <w:rsid w:val="00FD1F0C"/>
    <w:rsid w:val="00FF2498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9F2F-EE49-4170-8A69-D383A7AC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327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347</cp:revision>
  <cp:lastPrinted>2019-05-07T07:23:00Z</cp:lastPrinted>
  <dcterms:created xsi:type="dcterms:W3CDTF">2019-04-17T05:56:00Z</dcterms:created>
  <dcterms:modified xsi:type="dcterms:W3CDTF">2019-05-21T07:05:00Z</dcterms:modified>
</cp:coreProperties>
</file>